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F9" w:rsidRDefault="005E54F9" w:rsidP="00016FD2">
      <w:pPr>
        <w:overflowPunct w:val="0"/>
        <w:autoSpaceDE w:val="0"/>
        <w:autoSpaceDN w:val="0"/>
        <w:adjustRightInd w:val="0"/>
        <w:jc w:val="center"/>
        <w:rPr>
          <w:b/>
          <w:bCs/>
          <w:color w:val="000000"/>
          <w:kern w:val="28"/>
        </w:rPr>
      </w:pPr>
      <w:bookmarkStart w:id="0" w:name="_Toc447184114"/>
      <w:r w:rsidRPr="008E7252">
        <w:rPr>
          <w:rStyle w:val="HandbookHead1Char"/>
          <w:rFonts w:ascii="Adobe Jenson Pro" w:hAnsi="Adobe Jenson Pro"/>
          <w:bCs/>
          <w:color w:val="000000"/>
          <w:sz w:val="28"/>
          <w:lang w:val="en-US"/>
        </w:rPr>
        <w:t>MINUTES OF THE Annual Meeting of the Star Island Corporation</w:t>
      </w:r>
      <w:bookmarkEnd w:id="0"/>
      <w:r w:rsidRPr="008E7252">
        <w:rPr>
          <w:b/>
          <w:bCs/>
          <w:color w:val="000000"/>
          <w:kern w:val="28"/>
        </w:rPr>
        <w:t xml:space="preserve"> </w:t>
      </w:r>
    </w:p>
    <w:p w:rsidR="005E54F9" w:rsidRPr="007A1CBD" w:rsidRDefault="005E54F9" w:rsidP="00016FD2">
      <w:pPr>
        <w:overflowPunct w:val="0"/>
        <w:autoSpaceDE w:val="0"/>
        <w:autoSpaceDN w:val="0"/>
        <w:adjustRightInd w:val="0"/>
        <w:jc w:val="center"/>
        <w:rPr>
          <w:b/>
          <w:bCs/>
          <w:color w:val="000000"/>
        </w:rPr>
      </w:pPr>
      <w:r w:rsidRPr="007A1CBD">
        <w:rPr>
          <w:b/>
          <w:bCs/>
          <w:color w:val="000000"/>
          <w:kern w:val="28"/>
        </w:rPr>
        <w:t xml:space="preserve">at the </w:t>
      </w:r>
      <w:smartTag w:uri="urn:schemas-microsoft-com:office:smarttags" w:element="PlaceName">
        <w:r>
          <w:rPr>
            <w:b/>
            <w:bCs/>
            <w:color w:val="000000"/>
            <w:kern w:val="28"/>
          </w:rPr>
          <w:t>First</w:t>
        </w:r>
      </w:smartTag>
      <w:r>
        <w:rPr>
          <w:b/>
          <w:bCs/>
          <w:color w:val="000000"/>
          <w:kern w:val="28"/>
        </w:rPr>
        <w:t xml:space="preserve"> </w:t>
      </w:r>
      <w:smartTag w:uri="urn:schemas-microsoft-com:office:smarttags" w:element="PlaceType">
        <w:r>
          <w:rPr>
            <w:b/>
            <w:bCs/>
            <w:color w:val="000000"/>
            <w:kern w:val="28"/>
          </w:rPr>
          <w:t>Church</w:t>
        </w:r>
      </w:smartTag>
      <w:r>
        <w:rPr>
          <w:b/>
          <w:bCs/>
          <w:color w:val="000000"/>
          <w:kern w:val="28"/>
        </w:rPr>
        <w:t xml:space="preserve"> of </w:t>
      </w:r>
      <w:smartTag w:uri="urn:schemas-microsoft-com:office:smarttags" w:element="City">
        <w:smartTag w:uri="urn:schemas-microsoft-com:office:smarttags" w:element="place">
          <w:r>
            <w:rPr>
              <w:b/>
              <w:bCs/>
              <w:color w:val="000000"/>
              <w:kern w:val="28"/>
            </w:rPr>
            <w:t>Dedham</w:t>
          </w:r>
        </w:smartTag>
      </w:smartTag>
      <w:r>
        <w:rPr>
          <w:b/>
          <w:bCs/>
          <w:color w:val="000000"/>
          <w:kern w:val="28"/>
        </w:rPr>
        <w:t xml:space="preserve"> </w:t>
      </w:r>
      <w:r>
        <w:rPr>
          <w:b/>
          <w:bCs/>
          <w:color w:val="000000"/>
        </w:rPr>
        <w:t xml:space="preserve">Unitarian Universalist  </w:t>
      </w:r>
    </w:p>
    <w:p w:rsidR="005E54F9" w:rsidRPr="007A1CBD" w:rsidRDefault="005E54F9" w:rsidP="00016FD2">
      <w:pPr>
        <w:overflowPunct w:val="0"/>
        <w:autoSpaceDE w:val="0"/>
        <w:autoSpaceDN w:val="0"/>
        <w:adjustRightInd w:val="0"/>
        <w:jc w:val="center"/>
        <w:rPr>
          <w:b/>
          <w:bCs/>
          <w:color w:val="000000"/>
        </w:rPr>
      </w:pPr>
      <w:smartTag w:uri="urn:schemas-microsoft-com:office:smarttags" w:element="City">
        <w:smartTag w:uri="urn:schemas-microsoft-com:office:smarttags" w:element="place">
          <w:r>
            <w:rPr>
              <w:b/>
              <w:bCs/>
              <w:color w:val="000000"/>
            </w:rPr>
            <w:t>Dedham</w:t>
          </w:r>
        </w:smartTag>
        <w:r w:rsidRPr="007A1CBD">
          <w:rPr>
            <w:b/>
            <w:bCs/>
            <w:color w:val="000000"/>
          </w:rPr>
          <w:t>,</w:t>
        </w:r>
        <w:r w:rsidRPr="007A1CBD">
          <w:rPr>
            <w:b/>
            <w:bCs/>
            <w:i/>
            <w:iCs/>
            <w:color w:val="000000"/>
          </w:rPr>
          <w:t xml:space="preserve"> </w:t>
        </w:r>
        <w:smartTag w:uri="urn:schemas-microsoft-com:office:smarttags" w:element="State">
          <w:r w:rsidRPr="007A1CBD">
            <w:rPr>
              <w:b/>
              <w:bCs/>
              <w:color w:val="000000"/>
            </w:rPr>
            <w:t>Massachusetts</w:t>
          </w:r>
        </w:smartTag>
      </w:smartTag>
    </w:p>
    <w:p w:rsidR="005E54F9" w:rsidRPr="000E1E85" w:rsidRDefault="005E54F9" w:rsidP="00016FD2">
      <w:pPr>
        <w:overflowPunct w:val="0"/>
        <w:autoSpaceDE w:val="0"/>
        <w:autoSpaceDN w:val="0"/>
        <w:adjustRightInd w:val="0"/>
        <w:jc w:val="center"/>
        <w:rPr>
          <w:bCs/>
          <w:color w:val="000000"/>
          <w:spacing w:val="-3"/>
          <w:sz w:val="20"/>
          <w:szCs w:val="20"/>
        </w:rPr>
      </w:pPr>
    </w:p>
    <w:p w:rsidR="005E54F9" w:rsidRPr="007A1CBD" w:rsidRDefault="005E54F9" w:rsidP="00016FD2">
      <w:pPr>
        <w:overflowPunct w:val="0"/>
        <w:autoSpaceDE w:val="0"/>
        <w:autoSpaceDN w:val="0"/>
        <w:adjustRightInd w:val="0"/>
        <w:jc w:val="center"/>
        <w:rPr>
          <w:b/>
          <w:bCs/>
          <w:color w:val="000000"/>
          <w:spacing w:val="-3"/>
        </w:rPr>
      </w:pPr>
      <w:r w:rsidRPr="007A1CBD">
        <w:rPr>
          <w:b/>
          <w:bCs/>
          <w:color w:val="000000"/>
          <w:spacing w:val="-3"/>
        </w:rPr>
        <w:t xml:space="preserve">Saturday, </w:t>
      </w:r>
      <w:r>
        <w:rPr>
          <w:b/>
          <w:bCs/>
          <w:color w:val="000000"/>
          <w:spacing w:val="-3"/>
        </w:rPr>
        <w:t>May 6, 2017</w:t>
      </w:r>
    </w:p>
    <w:p w:rsidR="005E54F9" w:rsidRPr="007A1CBD" w:rsidRDefault="005E54F9" w:rsidP="00DF7D84">
      <w:pPr>
        <w:widowControl w:val="0"/>
        <w:overflowPunct w:val="0"/>
        <w:autoSpaceDE w:val="0"/>
        <w:autoSpaceDN w:val="0"/>
        <w:adjustRightInd w:val="0"/>
        <w:jc w:val="right"/>
        <w:rPr>
          <w:color w:val="000000"/>
        </w:rPr>
      </w:pPr>
    </w:p>
    <w:p w:rsidR="005E54F9" w:rsidRPr="000E1E85" w:rsidRDefault="005E54F9" w:rsidP="00DF7D84">
      <w:pPr>
        <w:widowControl w:val="0"/>
        <w:overflowPunct w:val="0"/>
        <w:autoSpaceDE w:val="0"/>
        <w:autoSpaceDN w:val="0"/>
        <w:adjustRightInd w:val="0"/>
        <w:rPr>
          <w:rFonts w:ascii="Adobe Jenson Pro" w:hAnsi="Adobe Jenson Pro"/>
          <w:color w:val="000000"/>
        </w:rPr>
      </w:pPr>
      <w:r w:rsidRPr="000E1E85">
        <w:rPr>
          <w:rFonts w:ascii="Adobe Jenson Pro" w:hAnsi="Adobe Jenson Pro"/>
          <w:color w:val="000000"/>
        </w:rPr>
        <w:t xml:space="preserve">Pursuant to notice, the Annual Meeting of the Star Island Corporation (SIC) was held </w:t>
      </w:r>
      <w:r w:rsidRPr="000E1E85">
        <w:rPr>
          <w:rFonts w:ascii="Adobe Jenson Pro" w:hAnsi="Adobe Jenson Pro"/>
          <w:color w:val="000000"/>
          <w:kern w:val="28"/>
        </w:rPr>
        <w:t xml:space="preserve">at the First </w:t>
      </w:r>
      <w:r>
        <w:rPr>
          <w:rFonts w:ascii="Adobe Jenson Pro" w:hAnsi="Adobe Jenson Pro"/>
          <w:color w:val="000000"/>
        </w:rPr>
        <w:t xml:space="preserve">Church of Dedham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dobe Jenson Pro" w:hAnsi="Adobe Jenson Pro"/>
                  <w:color w:val="000000"/>
                </w:rPr>
                <w:t>670 High Street</w:t>
              </w:r>
            </w:smartTag>
          </w:smartTag>
          <w:r>
            <w:rPr>
              <w:rFonts w:ascii="Adobe Jenson Pro" w:hAnsi="Adobe Jenson Pro"/>
              <w:color w:val="000000"/>
            </w:rPr>
            <w:t xml:space="preserve">, </w:t>
          </w:r>
          <w:smartTag w:uri="urn:schemas-microsoft-com:office:smarttags" w:element="City">
            <w:r>
              <w:rPr>
                <w:rFonts w:ascii="Adobe Jenson Pro" w:hAnsi="Adobe Jenson Pro"/>
                <w:color w:val="000000"/>
              </w:rPr>
              <w:t>Dedham</w:t>
            </w:r>
          </w:smartTag>
          <w:r w:rsidRPr="000E1E85">
            <w:rPr>
              <w:rFonts w:ascii="Adobe Jenson Pro" w:hAnsi="Adobe Jenson Pro"/>
              <w:color w:val="000000"/>
            </w:rPr>
            <w:t>,</w:t>
          </w:r>
          <w:r w:rsidRPr="000E1E85">
            <w:rPr>
              <w:rFonts w:ascii="Adobe Jenson Pro" w:hAnsi="Adobe Jenson Pro"/>
              <w:i/>
              <w:iCs/>
              <w:color w:val="000000"/>
            </w:rPr>
            <w:t xml:space="preserve"> </w:t>
          </w:r>
          <w:smartTag w:uri="urn:schemas-microsoft-com:office:smarttags" w:element="State">
            <w:r w:rsidRPr="000E1E85">
              <w:rPr>
                <w:rFonts w:ascii="Adobe Jenson Pro" w:hAnsi="Adobe Jenson Pro"/>
                <w:color w:val="000000"/>
              </w:rPr>
              <w:t>Massachusetts</w:t>
            </w:r>
          </w:smartTag>
        </w:smartTag>
      </w:smartTag>
      <w:r w:rsidRPr="000E1E85">
        <w:rPr>
          <w:rFonts w:ascii="Adobe Jenson Pro" w:hAnsi="Adobe Jenson Pro"/>
          <w:color w:val="000000"/>
          <w:spacing w:val="-3"/>
        </w:rPr>
        <w:t xml:space="preserve">, </w:t>
      </w:r>
      <w:r w:rsidRPr="000E1E85">
        <w:rPr>
          <w:rFonts w:ascii="Adobe Jenson Pro" w:hAnsi="Adobe Jenson Pro"/>
          <w:color w:val="000000"/>
        </w:rPr>
        <w:t xml:space="preserve">on </w:t>
      </w:r>
      <w:r>
        <w:rPr>
          <w:rFonts w:ascii="Adobe Jenson Pro" w:hAnsi="Adobe Jenson Pro"/>
          <w:color w:val="000000"/>
        </w:rPr>
        <w:t>May 6, 2017</w:t>
      </w:r>
      <w:r w:rsidRPr="000E1E85">
        <w:rPr>
          <w:rFonts w:ascii="Adobe Jenson Pro" w:hAnsi="Adobe Jenson Pro"/>
          <w:color w:val="000000"/>
        </w:rPr>
        <w:t>, at 12:45 p.m.  The meeting</w:t>
      </w:r>
      <w:r>
        <w:rPr>
          <w:rFonts w:ascii="Adobe Jenson Pro" w:hAnsi="Adobe Jenson Pro"/>
          <w:color w:val="000000"/>
        </w:rPr>
        <w:t xml:space="preserve"> </w:t>
      </w:r>
      <w:r w:rsidRPr="000E1E85">
        <w:rPr>
          <w:rFonts w:ascii="Adobe Jenson Pro" w:hAnsi="Adobe Jenson Pro"/>
          <w:color w:val="000000"/>
        </w:rPr>
        <w:t xml:space="preserve">was attended by </w:t>
      </w:r>
      <w:r>
        <w:rPr>
          <w:rFonts w:ascii="Adobe Jenson Pro" w:hAnsi="Adobe Jenson Pro"/>
          <w:color w:val="000000"/>
        </w:rPr>
        <w:t>149</w:t>
      </w:r>
      <w:r w:rsidRPr="000E1E85">
        <w:rPr>
          <w:rFonts w:ascii="Adobe Jenson Pro" w:hAnsi="Adobe Jenson Pro"/>
          <w:color w:val="000000"/>
        </w:rPr>
        <w:t xml:space="preserve"> members of the Corporation, as well as SIC staff</w:t>
      </w:r>
      <w:r>
        <w:rPr>
          <w:rFonts w:ascii="Adobe Jenson Pro" w:hAnsi="Adobe Jenson Pro"/>
          <w:color w:val="000000"/>
        </w:rPr>
        <w:t xml:space="preserve"> </w:t>
      </w:r>
      <w:r w:rsidRPr="000E1E85">
        <w:rPr>
          <w:rFonts w:ascii="Adobe Jenson Pro" w:hAnsi="Adobe Jenson Pro"/>
          <w:color w:val="000000"/>
        </w:rPr>
        <w:t xml:space="preserve">and interested members of the </w:t>
      </w:r>
      <w:smartTag w:uri="urn:schemas-microsoft-com:office:smarttags" w:element="PlaceName">
        <w:smartTag w:uri="urn:schemas-microsoft-com:office:smarttags" w:element="place">
          <w:r w:rsidRPr="000E1E85">
            <w:rPr>
              <w:rFonts w:ascii="Adobe Jenson Pro" w:hAnsi="Adobe Jenson Pro"/>
              <w:color w:val="000000"/>
            </w:rPr>
            <w:t>Star</w:t>
          </w:r>
        </w:smartTag>
        <w:r w:rsidRPr="000E1E85">
          <w:rPr>
            <w:rFonts w:ascii="Adobe Jenson Pro" w:hAnsi="Adobe Jenson Pro"/>
            <w:color w:val="000000"/>
          </w:rPr>
          <w:t xml:space="preserve"> </w:t>
        </w:r>
        <w:smartTag w:uri="urn:schemas-microsoft-com:office:smarttags" w:element="PlaceType">
          <w:r w:rsidRPr="000E1E85">
            <w:rPr>
              <w:rFonts w:ascii="Adobe Jenson Pro" w:hAnsi="Adobe Jenson Pro"/>
              <w:color w:val="000000"/>
            </w:rPr>
            <w:t>Island</w:t>
          </w:r>
        </w:smartTag>
      </w:smartTag>
      <w:r w:rsidRPr="000E1E85">
        <w:rPr>
          <w:rFonts w:ascii="Adobe Jenson Pro" w:hAnsi="Adobe Jenson Pro"/>
          <w:color w:val="000000"/>
        </w:rPr>
        <w:t xml:space="preserve"> community.  </w:t>
      </w:r>
    </w:p>
    <w:p w:rsidR="005E54F9" w:rsidRPr="000E1E85" w:rsidRDefault="005E54F9" w:rsidP="00DF7D84">
      <w:pPr>
        <w:widowControl w:val="0"/>
        <w:overflowPunct w:val="0"/>
        <w:autoSpaceDE w:val="0"/>
        <w:autoSpaceDN w:val="0"/>
        <w:adjustRightInd w:val="0"/>
        <w:rPr>
          <w:rFonts w:ascii="Adobe Jenson Pro" w:hAnsi="Adobe Jenson Pro"/>
          <w:color w:val="000000"/>
          <w:sz w:val="20"/>
          <w:szCs w:val="20"/>
        </w:rPr>
      </w:pPr>
    </w:p>
    <w:p w:rsidR="005E54F9" w:rsidRPr="000E1E85" w:rsidRDefault="005E54F9" w:rsidP="00DF7D84">
      <w:pPr>
        <w:widowControl w:val="0"/>
        <w:overflowPunct w:val="0"/>
        <w:autoSpaceDE w:val="0"/>
        <w:autoSpaceDN w:val="0"/>
        <w:adjustRightInd w:val="0"/>
        <w:rPr>
          <w:rFonts w:ascii="Adobe Jenson Pro" w:hAnsi="Adobe Jenson Pro"/>
          <w:color w:val="000000"/>
        </w:rPr>
      </w:pPr>
      <w:r w:rsidRPr="000E1E85">
        <w:rPr>
          <w:rFonts w:ascii="Adobe Jenson Pro" w:hAnsi="Adobe Jenson Pro"/>
          <w:b/>
          <w:bCs/>
          <w:color w:val="000000"/>
        </w:rPr>
        <w:t>Call to Order and Welcome:</w:t>
      </w:r>
      <w:r w:rsidRPr="000E1E85">
        <w:rPr>
          <w:rFonts w:ascii="Adobe Jenson Pro" w:hAnsi="Adobe Jenson Pro"/>
          <w:color w:val="000000"/>
        </w:rPr>
        <w:t xml:space="preserve">  </w:t>
      </w:r>
      <w:r>
        <w:rPr>
          <w:rFonts w:ascii="Adobe Jenson Pro" w:hAnsi="Adobe Jenson Pro"/>
          <w:color w:val="000000"/>
        </w:rPr>
        <w:t>Gary Kunz</w:t>
      </w:r>
      <w:r w:rsidRPr="000E1E85">
        <w:rPr>
          <w:rFonts w:ascii="Adobe Jenson Pro" w:hAnsi="Adobe Jenson Pro"/>
          <w:color w:val="000000"/>
        </w:rPr>
        <w:t>, President of the Star Island Corporation, presided and called the meeting to order at 12:</w:t>
      </w:r>
      <w:r>
        <w:rPr>
          <w:rFonts w:ascii="Adobe Jenson Pro" w:hAnsi="Adobe Jenson Pro"/>
          <w:color w:val="000000"/>
        </w:rPr>
        <w:t>55</w:t>
      </w:r>
      <w:r w:rsidRPr="000E1E85">
        <w:rPr>
          <w:rFonts w:ascii="Adobe Jenson Pro" w:hAnsi="Adobe Jenson Pro"/>
          <w:color w:val="000000"/>
        </w:rPr>
        <w:t xml:space="preserve"> p.m.  </w:t>
      </w:r>
      <w:r>
        <w:rPr>
          <w:rFonts w:ascii="Adobe Jenson Pro" w:hAnsi="Adobe Jenson Pro"/>
          <w:color w:val="000000"/>
        </w:rPr>
        <w:t>He</w:t>
      </w:r>
      <w:r w:rsidRPr="000E1E85">
        <w:rPr>
          <w:rFonts w:ascii="Adobe Jenson Pro" w:hAnsi="Adobe Jenson Pro"/>
          <w:color w:val="000000"/>
        </w:rPr>
        <w:t xml:space="preserve"> welcomed the Corporation members</w:t>
      </w:r>
      <w:r>
        <w:rPr>
          <w:rFonts w:ascii="Adobe Jenson Pro" w:hAnsi="Adobe Jenson Pro"/>
          <w:color w:val="000000"/>
        </w:rPr>
        <w:t xml:space="preserve"> to the Annual Meeting</w:t>
      </w:r>
      <w:r w:rsidRPr="000E1E85">
        <w:rPr>
          <w:rFonts w:ascii="Adobe Jenson Pro" w:hAnsi="Adobe Jenson Pro"/>
          <w:color w:val="000000"/>
        </w:rPr>
        <w:t xml:space="preserve">.  </w:t>
      </w:r>
      <w:smartTag w:uri="urn:schemas-microsoft-com:office:smarttags" w:element="City">
        <w:smartTag w:uri="urn:schemas-microsoft-com:office:smarttags" w:element="place">
          <w:r>
            <w:rPr>
              <w:rFonts w:ascii="Adobe Jenson Pro" w:hAnsi="Adobe Jenson Pro"/>
              <w:color w:val="000000"/>
            </w:rPr>
            <w:t>Gary</w:t>
          </w:r>
        </w:smartTag>
      </w:smartTag>
      <w:r w:rsidRPr="000E1E85">
        <w:rPr>
          <w:rFonts w:ascii="Adobe Jenson Pro" w:hAnsi="Adobe Jenson Pro"/>
          <w:color w:val="000000"/>
        </w:rPr>
        <w:t xml:space="preserve"> thanked the </w:t>
      </w:r>
      <w:r>
        <w:rPr>
          <w:rFonts w:ascii="Adobe Jenson Pro" w:hAnsi="Adobe Jenson Pro"/>
          <w:color w:val="000000"/>
        </w:rPr>
        <w:t>First Church of Dedham</w:t>
      </w:r>
      <w:r w:rsidRPr="000E1E85">
        <w:rPr>
          <w:rFonts w:ascii="Adobe Jenson Pro" w:hAnsi="Adobe Jenson Pro"/>
          <w:color w:val="000000"/>
        </w:rPr>
        <w:t xml:space="preserve"> for their kind hospitality in allowin</w:t>
      </w:r>
      <w:r>
        <w:rPr>
          <w:rFonts w:ascii="Adobe Jenson Pro" w:hAnsi="Adobe Jenson Pro"/>
          <w:color w:val="000000"/>
        </w:rPr>
        <w:t>g the Annual Meeting to be held</w:t>
      </w:r>
      <w:r w:rsidRPr="000E1E85">
        <w:rPr>
          <w:rFonts w:ascii="Adobe Jenson Pro" w:hAnsi="Adobe Jenson Pro"/>
          <w:color w:val="000000"/>
        </w:rPr>
        <w:t xml:space="preserve"> in this beautiful and historic church.  </w:t>
      </w:r>
      <w:smartTag w:uri="urn:schemas-microsoft-com:office:smarttags" w:element="City">
        <w:smartTag w:uri="urn:schemas-microsoft-com:office:smarttags" w:element="place">
          <w:r>
            <w:rPr>
              <w:rFonts w:ascii="Adobe Jenson Pro" w:hAnsi="Adobe Jenson Pro"/>
              <w:color w:val="000000"/>
            </w:rPr>
            <w:t>Gary</w:t>
          </w:r>
        </w:smartTag>
      </w:smartTag>
      <w:r w:rsidRPr="000E1E85">
        <w:rPr>
          <w:rFonts w:ascii="Adobe Jenson Pro" w:hAnsi="Adobe Jenson Pro"/>
          <w:color w:val="000000"/>
        </w:rPr>
        <w:t xml:space="preserve"> thanked the Corporation</w:t>
      </w:r>
      <w:r>
        <w:rPr>
          <w:rFonts w:ascii="Adobe Jenson Pro" w:hAnsi="Adobe Jenson Pro"/>
          <w:color w:val="000000"/>
        </w:rPr>
        <w:t>’</w:t>
      </w:r>
      <w:r w:rsidRPr="000E1E85">
        <w:rPr>
          <w:rFonts w:ascii="Adobe Jenson Pro" w:hAnsi="Adobe Jenson Pro"/>
          <w:color w:val="000000"/>
        </w:rPr>
        <w:t>s staff and volunteers for their thorough preparations for today</w:t>
      </w:r>
      <w:r>
        <w:rPr>
          <w:rFonts w:ascii="Adobe Jenson Pro" w:hAnsi="Adobe Jenson Pro"/>
          <w:color w:val="000000"/>
        </w:rPr>
        <w:t>’</w:t>
      </w:r>
      <w:r w:rsidRPr="000E1E85">
        <w:rPr>
          <w:rFonts w:ascii="Adobe Jenson Pro" w:hAnsi="Adobe Jenson Pro"/>
          <w:color w:val="000000"/>
        </w:rPr>
        <w:t>s Annual Meeting and special events</w:t>
      </w:r>
      <w:r>
        <w:rPr>
          <w:rFonts w:ascii="Adobe Jenson Pro" w:hAnsi="Adobe Jenson Pro"/>
          <w:color w:val="000000"/>
        </w:rPr>
        <w:t>.</w:t>
      </w:r>
      <w:r w:rsidRPr="000E1E85">
        <w:rPr>
          <w:rFonts w:ascii="Adobe Jenson Pro" w:hAnsi="Adobe Jenson Pro"/>
          <w:color w:val="000000"/>
        </w:rPr>
        <w:t xml:space="preserve">  </w:t>
      </w:r>
    </w:p>
    <w:p w:rsidR="005E54F9" w:rsidRPr="000E1E85" w:rsidRDefault="005E54F9" w:rsidP="00DF7D84">
      <w:pPr>
        <w:widowControl w:val="0"/>
        <w:overflowPunct w:val="0"/>
        <w:autoSpaceDE w:val="0"/>
        <w:autoSpaceDN w:val="0"/>
        <w:adjustRightInd w:val="0"/>
        <w:rPr>
          <w:rFonts w:ascii="Adobe Jenson Pro" w:hAnsi="Adobe Jenson Pro"/>
          <w:color w:val="000000"/>
          <w:sz w:val="20"/>
          <w:szCs w:val="20"/>
        </w:rPr>
      </w:pPr>
    </w:p>
    <w:p w:rsidR="005E54F9" w:rsidRDefault="005E54F9" w:rsidP="00DF7D84">
      <w:pPr>
        <w:widowControl w:val="0"/>
        <w:overflowPunct w:val="0"/>
        <w:autoSpaceDE w:val="0"/>
        <w:autoSpaceDN w:val="0"/>
        <w:adjustRightInd w:val="0"/>
        <w:rPr>
          <w:rFonts w:ascii="Adobe Jenson Pro" w:hAnsi="Adobe Jenson Pro"/>
        </w:rPr>
      </w:pPr>
      <w:r w:rsidRPr="000E1E85">
        <w:rPr>
          <w:rFonts w:ascii="Adobe Jenson Pro" w:hAnsi="Adobe Jenson Pro"/>
          <w:b/>
          <w:bCs/>
          <w:color w:val="000000"/>
        </w:rPr>
        <w:t>Invocation</w:t>
      </w:r>
      <w:r w:rsidRPr="000E1E85">
        <w:rPr>
          <w:rFonts w:ascii="Adobe Jenson Pro" w:hAnsi="Adobe Jenson Pro"/>
          <w:color w:val="000000"/>
        </w:rPr>
        <w:t xml:space="preserve">.   </w:t>
      </w:r>
      <w:r w:rsidRPr="000E1E85">
        <w:rPr>
          <w:rFonts w:ascii="Adobe Jenson Pro" w:hAnsi="Adobe Jenson Pro"/>
        </w:rPr>
        <w:t xml:space="preserve">The Reverend </w:t>
      </w:r>
      <w:r>
        <w:rPr>
          <w:rFonts w:ascii="Adobe Jenson Pro" w:hAnsi="Adobe Jenson Pro"/>
        </w:rPr>
        <w:t xml:space="preserve">Nancy Wood gave the Invocation, after repeating </w:t>
      </w:r>
      <w:smartTag w:uri="urn:schemas-microsoft-com:office:smarttags" w:element="City">
        <w:smartTag w:uri="urn:schemas-microsoft-com:office:smarttags" w:element="place">
          <w:r>
            <w:rPr>
              <w:rFonts w:ascii="Adobe Jenson Pro" w:hAnsi="Adobe Jenson Pro"/>
            </w:rPr>
            <w:t>Gary</w:t>
          </w:r>
        </w:smartTag>
      </w:smartTag>
      <w:r>
        <w:rPr>
          <w:rFonts w:ascii="Adobe Jenson Pro" w:hAnsi="Adobe Jenson Pro"/>
        </w:rPr>
        <w:t xml:space="preserve">’s comments that it is good to be together.  </w:t>
      </w:r>
      <w:smartTag w:uri="urn:schemas-microsoft-com:office:smarttags" w:element="City">
        <w:smartTag w:uri="urn:schemas-microsoft-com:office:smarttags" w:element="place">
          <w:r>
            <w:rPr>
              <w:rFonts w:ascii="Adobe Jenson Pro" w:hAnsi="Adobe Jenson Pro"/>
            </w:rPr>
            <w:t>Nancy</w:t>
          </w:r>
        </w:smartTag>
      </w:smartTag>
      <w:r>
        <w:rPr>
          <w:rFonts w:ascii="Adobe Jenson Pro" w:hAnsi="Adobe Jenson Pro"/>
        </w:rPr>
        <w:t xml:space="preserve"> invited, in the spirit of prayer, a meditation of openness for the members of the Corporation.  She then spoke to the Corporation. These are her words:</w:t>
      </w:r>
    </w:p>
    <w:p w:rsidR="005E54F9" w:rsidRDefault="005E54F9" w:rsidP="00DF7D84">
      <w:pPr>
        <w:widowControl w:val="0"/>
        <w:overflowPunct w:val="0"/>
        <w:autoSpaceDE w:val="0"/>
        <w:autoSpaceDN w:val="0"/>
        <w:adjustRightInd w:val="0"/>
        <w:rPr>
          <w:rFonts w:ascii="Adobe Jenson Pro" w:hAnsi="Adobe Jenson Pro"/>
        </w:rPr>
      </w:pPr>
    </w:p>
    <w:p w:rsidR="005E54F9" w:rsidRDefault="005E54F9" w:rsidP="00573EDE">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6"/>
          <w:szCs w:val="26"/>
        </w:rPr>
      </w:pPr>
      <w:r>
        <w:rPr>
          <w:rFonts w:ascii="Iowan Old Style Roman" w:hAnsi="Iowan Old Style Roman"/>
          <w:sz w:val="26"/>
          <w:szCs w:val="26"/>
        </w:rPr>
        <w:tab/>
        <w:t xml:space="preserve">Holy and Loving One, you we hear in the soft shuffle of our feet as we wind our </w:t>
      </w:r>
      <w:r>
        <w:rPr>
          <w:rFonts w:ascii="Iowan Old Style Roman" w:hAnsi="Iowan Old Style Roman"/>
          <w:sz w:val="26"/>
          <w:szCs w:val="26"/>
        </w:rPr>
        <w:tab/>
        <w:t xml:space="preserve">way up to the chapel at night and in the cacophony of the dining room as we break </w:t>
      </w:r>
      <w:r>
        <w:rPr>
          <w:rFonts w:ascii="Iowan Old Style Roman" w:hAnsi="Iowan Old Style Roman"/>
          <w:sz w:val="26"/>
          <w:szCs w:val="26"/>
        </w:rPr>
        <w:tab/>
        <w:t xml:space="preserve">bread together.  You we see in the faces of new Shoalers and old.  You, made </w:t>
      </w:r>
      <w:r>
        <w:rPr>
          <w:rFonts w:ascii="Iowan Old Style Roman" w:hAnsi="Iowan Old Style Roman"/>
          <w:sz w:val="26"/>
          <w:szCs w:val="26"/>
        </w:rPr>
        <w:tab/>
        <w:t xml:space="preserve">known to us in the raucous, joyful moments of the grand march on the front lawn </w:t>
      </w:r>
      <w:r>
        <w:rPr>
          <w:rFonts w:ascii="Iowan Old Style Roman" w:hAnsi="Iowan Old Style Roman"/>
          <w:sz w:val="26"/>
          <w:szCs w:val="26"/>
        </w:rPr>
        <w:tab/>
        <w:t>and in the quiet of rocking on the front porch in the early morning hours.</w:t>
      </w:r>
    </w:p>
    <w:p w:rsidR="005E54F9" w:rsidRDefault="005E54F9" w:rsidP="00573EDE">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6"/>
          <w:szCs w:val="26"/>
        </w:rPr>
      </w:pPr>
    </w:p>
    <w:p w:rsidR="005E54F9" w:rsidRDefault="005E54F9" w:rsidP="00573EDE">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6"/>
          <w:szCs w:val="26"/>
        </w:rPr>
      </w:pPr>
      <w:r>
        <w:rPr>
          <w:rFonts w:ascii="Iowan Old Style Roman" w:hAnsi="Iowan Old Style Roman"/>
          <w:sz w:val="26"/>
          <w:szCs w:val="26"/>
        </w:rPr>
        <w:tab/>
        <w:t xml:space="preserve">Open our ears and our eyes, our minds and our hearts, to notice your spirit in this </w:t>
      </w:r>
      <w:r>
        <w:rPr>
          <w:rFonts w:ascii="Iowan Old Style Roman" w:hAnsi="Iowan Old Style Roman"/>
          <w:sz w:val="26"/>
          <w:szCs w:val="26"/>
        </w:rPr>
        <w:tab/>
        <w:t xml:space="preserve">place and time.  Give us courage, wisdom, insight, and a sense of humor as we do </w:t>
      </w:r>
      <w:r>
        <w:rPr>
          <w:rFonts w:ascii="Iowan Old Style Roman" w:hAnsi="Iowan Old Style Roman"/>
          <w:sz w:val="26"/>
          <w:szCs w:val="26"/>
        </w:rPr>
        <w:tab/>
      </w:r>
      <w:r>
        <w:rPr>
          <w:rFonts w:ascii="Iowan Old Style Roman" w:hAnsi="Iowan Old Style Roman"/>
          <w:sz w:val="26"/>
          <w:szCs w:val="26"/>
        </w:rPr>
        <w:tab/>
        <w:t xml:space="preserve">the business before us. Guide us in our speaking and our listening this day.  </w:t>
      </w:r>
      <w:r>
        <w:rPr>
          <w:rFonts w:ascii="Iowan Old Style Roman" w:hAnsi="Iowan Old Style Roman"/>
          <w:sz w:val="26"/>
          <w:szCs w:val="26"/>
        </w:rPr>
        <w:tab/>
        <w:t xml:space="preserve">Remind us of those who came before us whose work makes our relationship with </w:t>
      </w:r>
      <w:r>
        <w:rPr>
          <w:rFonts w:ascii="Iowan Old Style Roman" w:hAnsi="Iowan Old Style Roman"/>
          <w:sz w:val="26"/>
          <w:szCs w:val="26"/>
        </w:rPr>
        <w:tab/>
        <w:t xml:space="preserve">the island possible, and lead us in this present moment to work for all the beauty </w:t>
      </w:r>
      <w:r>
        <w:rPr>
          <w:rFonts w:ascii="Iowan Old Style Roman" w:hAnsi="Iowan Old Style Roman"/>
          <w:sz w:val="26"/>
          <w:szCs w:val="26"/>
        </w:rPr>
        <w:tab/>
        <w:t>which is yet to unfold.</w:t>
      </w:r>
    </w:p>
    <w:p w:rsidR="005E54F9" w:rsidRDefault="005E54F9" w:rsidP="00573EDE">
      <w:pPr>
        <w:widowControl w:val="0"/>
        <w:overflowPunct w:val="0"/>
        <w:autoSpaceDE w:val="0"/>
        <w:autoSpaceDN w:val="0"/>
        <w:adjustRightInd w:val="0"/>
        <w:rPr>
          <w:rFonts w:ascii="Iowan Old Style Roman" w:hAnsi="Iowan Old Style Roman"/>
          <w:sz w:val="26"/>
          <w:szCs w:val="26"/>
        </w:rPr>
      </w:pPr>
      <w:r>
        <w:rPr>
          <w:rFonts w:ascii="Iowan Old Style Roman" w:hAnsi="Iowan Old Style Roman"/>
          <w:sz w:val="26"/>
          <w:szCs w:val="26"/>
        </w:rPr>
        <w:tab/>
      </w:r>
    </w:p>
    <w:p w:rsidR="005E54F9" w:rsidRDefault="005E54F9" w:rsidP="00573EDE">
      <w:pPr>
        <w:widowControl w:val="0"/>
        <w:overflowPunct w:val="0"/>
        <w:autoSpaceDE w:val="0"/>
        <w:autoSpaceDN w:val="0"/>
        <w:adjustRightInd w:val="0"/>
        <w:rPr>
          <w:rFonts w:ascii="Adobe Jenson Pro" w:hAnsi="Adobe Jenson Pro"/>
        </w:rPr>
      </w:pPr>
      <w:r>
        <w:rPr>
          <w:rFonts w:ascii="Iowan Old Style Roman" w:hAnsi="Iowan Old Style Roman"/>
          <w:sz w:val="26"/>
          <w:szCs w:val="26"/>
        </w:rPr>
        <w:tab/>
        <w:t>Amen</w:t>
      </w:r>
    </w:p>
    <w:p w:rsidR="005E54F9" w:rsidRPr="000E1E85" w:rsidRDefault="005E54F9" w:rsidP="00DF7D84">
      <w:pPr>
        <w:widowControl w:val="0"/>
        <w:overflowPunct w:val="0"/>
        <w:autoSpaceDE w:val="0"/>
        <w:autoSpaceDN w:val="0"/>
        <w:adjustRightInd w:val="0"/>
        <w:rPr>
          <w:rFonts w:ascii="Adobe Jenson Pro" w:hAnsi="Adobe Jenson Pro"/>
          <w:color w:val="000000"/>
          <w:sz w:val="20"/>
          <w:szCs w:val="20"/>
        </w:rPr>
      </w:pPr>
    </w:p>
    <w:p w:rsidR="005E54F9" w:rsidRPr="000E1E85" w:rsidRDefault="005E54F9" w:rsidP="00F328CA">
      <w:pPr>
        <w:widowControl w:val="0"/>
        <w:overflowPunct w:val="0"/>
        <w:autoSpaceDE w:val="0"/>
        <w:autoSpaceDN w:val="0"/>
        <w:adjustRightInd w:val="0"/>
        <w:rPr>
          <w:rFonts w:ascii="Adobe Jenson Pro" w:hAnsi="Adobe Jenson Pro"/>
          <w:color w:val="000000"/>
        </w:rPr>
      </w:pPr>
      <w:r w:rsidRPr="000E1E85">
        <w:rPr>
          <w:rFonts w:ascii="Adobe Jenson Pro" w:hAnsi="Adobe Jenson Pro"/>
          <w:b/>
          <w:color w:val="000000"/>
        </w:rPr>
        <w:t>Introductions, Appreciations and President</w:t>
      </w:r>
      <w:r>
        <w:rPr>
          <w:rFonts w:ascii="Adobe Jenson Pro" w:hAnsi="Adobe Jenson Pro"/>
          <w:b/>
          <w:color w:val="000000"/>
        </w:rPr>
        <w:t>’</w:t>
      </w:r>
      <w:r w:rsidRPr="000E1E85">
        <w:rPr>
          <w:rFonts w:ascii="Adobe Jenson Pro" w:hAnsi="Adobe Jenson Pro"/>
          <w:b/>
          <w:color w:val="000000"/>
        </w:rPr>
        <w:t>s Report</w:t>
      </w:r>
      <w:r w:rsidRPr="000E1E85">
        <w:rPr>
          <w:rFonts w:ascii="Adobe Jenson Pro" w:hAnsi="Adobe Jenson Pro"/>
          <w:color w:val="000000"/>
        </w:rPr>
        <w:t xml:space="preserve">:  </w:t>
      </w:r>
      <w:smartTag w:uri="urn:schemas-microsoft-com:office:smarttags" w:element="City">
        <w:smartTag w:uri="urn:schemas-microsoft-com:office:smarttags" w:element="place">
          <w:r>
            <w:rPr>
              <w:rFonts w:ascii="Adobe Jenson Pro" w:hAnsi="Adobe Jenson Pro"/>
              <w:color w:val="000000"/>
            </w:rPr>
            <w:t>Gary</w:t>
          </w:r>
        </w:smartTag>
      </w:smartTag>
      <w:r w:rsidRPr="000E1E85">
        <w:rPr>
          <w:rFonts w:ascii="Adobe Jenson Pro" w:hAnsi="Adobe Jenson Pro"/>
          <w:color w:val="000000"/>
        </w:rPr>
        <w:t xml:space="preserve"> thanked the Board for their support and friendship</w:t>
      </w:r>
      <w:r>
        <w:rPr>
          <w:rFonts w:ascii="Adobe Jenson Pro" w:hAnsi="Adobe Jenson Pro"/>
          <w:color w:val="000000"/>
        </w:rPr>
        <w:t>, and took a few moments to recognize some of the time and talent given to the SIC</w:t>
      </w:r>
      <w:r w:rsidRPr="000E1E85">
        <w:rPr>
          <w:rFonts w:ascii="Adobe Jenson Pro" w:hAnsi="Adobe Jenson Pro"/>
          <w:color w:val="000000"/>
        </w:rPr>
        <w:t xml:space="preserve">.  </w:t>
      </w:r>
      <w:smartTag w:uri="urn:schemas-microsoft-com:office:smarttags" w:element="City">
        <w:smartTag w:uri="urn:schemas-microsoft-com:office:smarttags" w:element="place">
          <w:r>
            <w:rPr>
              <w:rFonts w:ascii="Adobe Jenson Pro" w:hAnsi="Adobe Jenson Pro"/>
              <w:color w:val="000000"/>
            </w:rPr>
            <w:t>Gary</w:t>
          </w:r>
        </w:smartTag>
      </w:smartTag>
      <w:r w:rsidRPr="000E1E85">
        <w:rPr>
          <w:rFonts w:ascii="Adobe Jenson Pro" w:hAnsi="Adobe Jenson Pro"/>
          <w:color w:val="000000"/>
        </w:rPr>
        <w:t xml:space="preserve"> introduced </w:t>
      </w:r>
      <w:r>
        <w:rPr>
          <w:rFonts w:ascii="Adobe Jenson Pro" w:hAnsi="Adobe Jenson Pro"/>
          <w:color w:val="000000"/>
        </w:rPr>
        <w:t>his</w:t>
      </w:r>
      <w:r w:rsidRPr="000E1E85">
        <w:rPr>
          <w:rFonts w:ascii="Adobe Jenson Pro" w:hAnsi="Adobe Jenson Pro"/>
          <w:color w:val="000000"/>
        </w:rPr>
        <w:t xml:space="preserve"> fellow Board members.  In addition to </w:t>
      </w:r>
      <w:r>
        <w:rPr>
          <w:rFonts w:ascii="Adobe Jenson Pro" w:hAnsi="Adobe Jenson Pro"/>
          <w:color w:val="000000"/>
        </w:rPr>
        <w:t>Gary Kunz</w:t>
      </w:r>
      <w:r w:rsidRPr="000E1E85">
        <w:rPr>
          <w:rFonts w:ascii="Adobe Jenson Pro" w:hAnsi="Adobe Jenson Pro"/>
          <w:color w:val="000000"/>
        </w:rPr>
        <w:t>, the Board is comp</w:t>
      </w:r>
      <w:r>
        <w:rPr>
          <w:rFonts w:ascii="Adobe Jenson Pro" w:hAnsi="Adobe Jenson Pro"/>
          <w:color w:val="000000"/>
        </w:rPr>
        <w:t>o</w:t>
      </w:r>
      <w:r w:rsidRPr="000E1E85">
        <w:rPr>
          <w:rFonts w:ascii="Adobe Jenson Pro" w:hAnsi="Adobe Jenson Pro"/>
          <w:color w:val="000000"/>
        </w:rPr>
        <w:t>sed of the following:</w:t>
      </w:r>
    </w:p>
    <w:p w:rsidR="005E54F9" w:rsidRDefault="005E54F9" w:rsidP="00016FD2">
      <w:pPr>
        <w:widowControl w:val="0"/>
        <w:overflowPunct w:val="0"/>
        <w:autoSpaceDE w:val="0"/>
        <w:outlineLvl w:val="0"/>
        <w:rPr>
          <w:rFonts w:ascii="Adobe Jenson Pro" w:hAnsi="Adobe Jenson Pro"/>
          <w:color w:val="000000"/>
          <w:kern w:val="1"/>
        </w:rPr>
      </w:pPr>
    </w:p>
    <w:p w:rsidR="005E54F9" w:rsidRDefault="005E54F9" w:rsidP="00016FD2">
      <w:pPr>
        <w:widowControl w:val="0"/>
        <w:overflowPunct w:val="0"/>
        <w:autoSpaceDE w:val="0"/>
        <w:outlineLvl w:val="0"/>
        <w:rPr>
          <w:rFonts w:ascii="Adobe Jenson Pro" w:hAnsi="Adobe Jenson Pro"/>
          <w:color w:val="000000"/>
          <w:kern w:val="1"/>
        </w:rPr>
        <w:sectPr w:rsidR="005E54F9" w:rsidSect="00F328CA">
          <w:footerReference w:type="even" r:id="rId6"/>
          <w:footerReference w:type="default" r:id="rId7"/>
          <w:pgSz w:w="12240" w:h="15840"/>
          <w:pgMar w:top="1440" w:right="1440" w:bottom="1440" w:left="1440" w:header="720" w:footer="720" w:gutter="0"/>
          <w:cols w:space="720"/>
          <w:noEndnote/>
          <w:rtlGutter/>
        </w:sectPr>
      </w:pPr>
    </w:p>
    <w:p w:rsidR="005E54F9" w:rsidRPr="00016FD2" w:rsidRDefault="005E54F9" w:rsidP="00016FD2">
      <w:pPr>
        <w:widowControl w:val="0"/>
        <w:overflowPunct w:val="0"/>
        <w:autoSpaceDE w:val="0"/>
        <w:outlineLvl w:val="0"/>
        <w:rPr>
          <w:rFonts w:ascii="Adobe Jenson Pro" w:hAnsi="Adobe Jenson Pro"/>
          <w:color w:val="000000"/>
          <w:kern w:val="1"/>
        </w:rPr>
      </w:pPr>
      <w:r w:rsidRPr="00016FD2">
        <w:rPr>
          <w:rFonts w:ascii="Adobe Jenson Pro" w:hAnsi="Adobe Jenson Pro"/>
          <w:color w:val="000000"/>
          <w:kern w:val="1"/>
        </w:rPr>
        <w:t>Lisa Braiterman</w:t>
      </w:r>
    </w:p>
    <w:p w:rsidR="005E54F9" w:rsidRPr="00016FD2" w:rsidRDefault="005E54F9" w:rsidP="00016FD2">
      <w:pPr>
        <w:widowControl w:val="0"/>
        <w:overflowPunct w:val="0"/>
        <w:autoSpaceDE w:val="0"/>
        <w:outlineLvl w:val="0"/>
        <w:rPr>
          <w:rFonts w:ascii="Adobe Jenson Pro" w:hAnsi="Adobe Jenson Pro"/>
          <w:color w:val="000000"/>
          <w:kern w:val="1"/>
        </w:rPr>
      </w:pPr>
      <w:r w:rsidRPr="00016FD2">
        <w:rPr>
          <w:rFonts w:ascii="Adobe Jenson Pro" w:hAnsi="Adobe Jenson Pro"/>
          <w:color w:val="000000"/>
          <w:kern w:val="1"/>
        </w:rPr>
        <w:t>John Bush, Treasurer</w:t>
      </w:r>
    </w:p>
    <w:p w:rsidR="005E54F9" w:rsidRPr="00016FD2" w:rsidRDefault="005E54F9" w:rsidP="00016FD2">
      <w:pPr>
        <w:widowControl w:val="0"/>
        <w:overflowPunct w:val="0"/>
        <w:autoSpaceDE w:val="0"/>
        <w:outlineLvl w:val="0"/>
        <w:rPr>
          <w:rFonts w:ascii="Adobe Jenson Pro" w:hAnsi="Adobe Jenson Pro"/>
          <w:color w:val="000000"/>
          <w:kern w:val="1"/>
        </w:rPr>
      </w:pPr>
      <w:r w:rsidRPr="00016FD2">
        <w:rPr>
          <w:rFonts w:ascii="Adobe Jenson Pro" w:hAnsi="Adobe Jenson Pro"/>
          <w:color w:val="000000"/>
          <w:kern w:val="1"/>
        </w:rPr>
        <w:t xml:space="preserve">Tom Coleman </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 xml:space="preserve">Erik Cordes </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 xml:space="preserve">Josh Davis </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 xml:space="preserve">Nick Dembsey </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Debbie Duval</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Gary Kunz, President</w:t>
      </w:r>
    </w:p>
    <w:p w:rsidR="005E54F9"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 xml:space="preserve">Suellen Peluso </w:t>
      </w:r>
    </w:p>
    <w:p w:rsidR="005E54F9" w:rsidRPr="00016FD2" w:rsidRDefault="005E54F9" w:rsidP="00016FD2">
      <w:pPr>
        <w:widowControl w:val="0"/>
        <w:overflowPunct w:val="0"/>
        <w:autoSpaceDE w:val="0"/>
        <w:rPr>
          <w:rFonts w:ascii="Adobe Jenson Pro" w:hAnsi="Adobe Jenson Pro"/>
          <w:color w:val="000000"/>
          <w:kern w:val="1"/>
        </w:rPr>
      </w:pPr>
      <w:r>
        <w:rPr>
          <w:rFonts w:ascii="Adobe Jenson Pro" w:hAnsi="Adobe Jenson Pro"/>
          <w:color w:val="000000"/>
          <w:kern w:val="1"/>
        </w:rPr>
        <w:t>Hannah Swomley, Pel Rep</w:t>
      </w:r>
    </w:p>
    <w:p w:rsidR="005E54F9" w:rsidRPr="00016FD2" w:rsidRDefault="005E54F9" w:rsidP="00016FD2">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Mary Trudeau, Clerk</w:t>
      </w:r>
    </w:p>
    <w:p w:rsidR="005E54F9" w:rsidRPr="00016FD2" w:rsidRDefault="005E54F9" w:rsidP="00016FD2">
      <w:pPr>
        <w:widowControl w:val="0"/>
        <w:overflowPunct w:val="0"/>
        <w:autoSpaceDE w:val="0"/>
        <w:rPr>
          <w:rFonts w:ascii="Adobe Jenson Pro" w:hAnsi="Adobe Jenson Pro"/>
          <w:color w:val="000000"/>
          <w:kern w:val="1"/>
        </w:rPr>
      </w:pPr>
      <w:r>
        <w:rPr>
          <w:rFonts w:ascii="Adobe Jenson Pro" w:hAnsi="Adobe Jenson Pro"/>
          <w:color w:val="000000"/>
          <w:kern w:val="1"/>
        </w:rPr>
        <w:t>Louise Williams</w:t>
      </w:r>
    </w:p>
    <w:p w:rsidR="005E54F9" w:rsidRDefault="005E54F9" w:rsidP="00426796">
      <w:pPr>
        <w:widowControl w:val="0"/>
        <w:overflowPunct w:val="0"/>
        <w:autoSpaceDE w:val="0"/>
        <w:rPr>
          <w:rFonts w:ascii="Adobe Jenson Pro" w:hAnsi="Adobe Jenson Pro"/>
          <w:color w:val="000000"/>
          <w:kern w:val="1"/>
        </w:rPr>
      </w:pPr>
      <w:r w:rsidRPr="00016FD2">
        <w:rPr>
          <w:rFonts w:ascii="Adobe Jenson Pro" w:hAnsi="Adobe Jenson Pro"/>
          <w:color w:val="000000"/>
          <w:kern w:val="1"/>
        </w:rPr>
        <w:t>Jordan Young</w:t>
      </w:r>
      <w:r>
        <w:rPr>
          <w:rFonts w:ascii="Adobe Jenson Pro" w:hAnsi="Adobe Jenson Pro"/>
          <w:color w:val="000000"/>
          <w:kern w:val="1"/>
        </w:rPr>
        <w:t>, Vice  Pres.</w:t>
      </w:r>
    </w:p>
    <w:p w:rsidR="005E54F9" w:rsidRDefault="005E54F9" w:rsidP="00F328CA">
      <w:pPr>
        <w:rPr>
          <w:rFonts w:ascii="Adobe Jenson Pro" w:hAnsi="Adobe Jenson Pro"/>
          <w:color w:val="000000"/>
        </w:rPr>
        <w:sectPr w:rsidR="005E54F9" w:rsidSect="000E1E85">
          <w:type w:val="continuous"/>
          <w:pgSz w:w="12240" w:h="15840"/>
          <w:pgMar w:top="1440" w:right="1440" w:bottom="1440" w:left="1440" w:header="720" w:footer="720" w:gutter="0"/>
          <w:cols w:num="3" w:space="720"/>
          <w:noEndnote/>
          <w:rtlGutter/>
        </w:sectPr>
      </w:pPr>
    </w:p>
    <w:p w:rsidR="005E54F9" w:rsidRDefault="005E54F9" w:rsidP="00F328CA">
      <w:pPr>
        <w:widowControl w:val="0"/>
        <w:overflowPunct w:val="0"/>
        <w:autoSpaceDE w:val="0"/>
        <w:outlineLvl w:val="0"/>
        <w:rPr>
          <w:rFonts w:ascii="Adobe Jenson Pro" w:hAnsi="Adobe Jenson Pro"/>
          <w:color w:val="000000"/>
          <w:sz w:val="20"/>
          <w:szCs w:val="20"/>
        </w:rPr>
      </w:pPr>
    </w:p>
    <w:p w:rsidR="005E54F9" w:rsidRDefault="005E54F9" w:rsidP="00F328CA">
      <w:pPr>
        <w:widowControl w:val="0"/>
        <w:overflowPunct w:val="0"/>
        <w:autoSpaceDE w:val="0"/>
        <w:outlineLvl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noted that Jordan Young was leaving the Board after nine years of service, and that this was his last meeting.  </w:t>
      </w:r>
      <w:smartTag w:uri="urn:schemas-microsoft-com:office:smarttags" w:element="City">
        <w:r>
          <w:rPr>
            <w:rFonts w:ascii="Adobe Jenson Pro" w:hAnsi="Adobe Jenson Pro"/>
            <w:color w:val="000000"/>
          </w:rPr>
          <w:t>Gary</w:t>
        </w:r>
      </w:smartTag>
      <w:r>
        <w:rPr>
          <w:rFonts w:ascii="Adobe Jenson Pro" w:hAnsi="Adobe Jenson Pro"/>
          <w:color w:val="000000"/>
        </w:rPr>
        <w:t xml:space="preserve"> commemorated the hard work and stewardship that </w:t>
      </w:r>
      <w:smartTag w:uri="urn:schemas-microsoft-com:office:smarttags" w:element="place">
        <w:smartTag w:uri="urn:schemas-microsoft-com:office:smarttags" w:element="country-region">
          <w:r>
            <w:rPr>
              <w:rFonts w:ascii="Adobe Jenson Pro" w:hAnsi="Adobe Jenson Pro"/>
              <w:color w:val="000000"/>
            </w:rPr>
            <w:t>Jordan</w:t>
          </w:r>
        </w:smartTag>
      </w:smartTag>
      <w:r>
        <w:rPr>
          <w:rFonts w:ascii="Adobe Jenson Pro" w:hAnsi="Adobe Jenson Pro"/>
          <w:color w:val="000000"/>
        </w:rPr>
        <w:t xml:space="preserve"> brought to the Board, and his exemplary service. </w:t>
      </w:r>
    </w:p>
    <w:p w:rsidR="005E54F9" w:rsidRPr="005B32C4" w:rsidRDefault="005E54F9" w:rsidP="00F328CA">
      <w:pPr>
        <w:widowControl w:val="0"/>
        <w:overflowPunct w:val="0"/>
        <w:autoSpaceDE w:val="0"/>
        <w:outlineLvl w:val="0"/>
        <w:rPr>
          <w:rFonts w:ascii="Adobe Jenson Pro" w:hAnsi="Adobe Jenson Pro"/>
          <w:color w:val="000000"/>
        </w:rPr>
      </w:pPr>
      <w:r>
        <w:rPr>
          <w:rFonts w:ascii="Adobe Jenson Pro" w:hAnsi="Adobe Jenson Pro"/>
          <w:color w:val="000000"/>
        </w:rPr>
        <w:t xml:space="preserve"> </w:t>
      </w:r>
    </w:p>
    <w:p w:rsidR="005E54F9" w:rsidRDefault="005E54F9" w:rsidP="00016FD2">
      <w:pPr>
        <w:widowControl w:val="0"/>
        <w:overflowPunct w:val="0"/>
        <w:autoSpaceDE w:val="0"/>
        <w:autoSpaceDN w:val="0"/>
        <w:adjustRightInd w:val="0"/>
        <w:rPr>
          <w:rFonts w:ascii="Adobe Jenson Pro" w:hAnsi="Adobe Jenson Pro"/>
          <w:color w:val="000000"/>
        </w:rPr>
      </w:pPr>
      <w:smartTag w:uri="urn:schemas-microsoft-com:office:smarttags" w:element="place">
        <w:smartTag w:uri="urn:schemas-microsoft-com:office:smarttags" w:element="City">
          <w:r>
            <w:rPr>
              <w:rFonts w:ascii="Adobe Jenson Pro" w:hAnsi="Adobe Jenson Pro"/>
              <w:color w:val="000000"/>
            </w:rPr>
            <w:t>Gary</w:t>
          </w:r>
        </w:smartTag>
      </w:smartTag>
      <w:r>
        <w:rPr>
          <w:rFonts w:ascii="Adobe Jenson Pro" w:hAnsi="Adobe Jenson Pro"/>
          <w:color w:val="000000"/>
        </w:rPr>
        <w:t xml:space="preserve"> took the opportunity to thank</w:t>
      </w:r>
      <w:r w:rsidRPr="00016FD2">
        <w:rPr>
          <w:rFonts w:ascii="Adobe Jenson Pro" w:hAnsi="Adobe Jenson Pro"/>
          <w:color w:val="000000"/>
        </w:rPr>
        <w:t xml:space="preserve"> the various </w:t>
      </w:r>
      <w:r>
        <w:rPr>
          <w:rFonts w:ascii="Adobe Jenson Pro" w:hAnsi="Adobe Jenson Pro"/>
          <w:color w:val="000000"/>
        </w:rPr>
        <w:t>c</w:t>
      </w:r>
      <w:r w:rsidRPr="00016FD2">
        <w:rPr>
          <w:rFonts w:ascii="Adobe Jenson Pro" w:hAnsi="Adobe Jenson Pro"/>
          <w:color w:val="000000"/>
        </w:rPr>
        <w:t xml:space="preserve">hairs of Board and Operating Committees, noting the </w:t>
      </w:r>
      <w:r>
        <w:rPr>
          <w:rFonts w:ascii="Adobe Jenson Pro" w:hAnsi="Adobe Jenson Pro"/>
          <w:color w:val="000000"/>
        </w:rPr>
        <w:t>enormous</w:t>
      </w:r>
      <w:r w:rsidRPr="00016FD2">
        <w:rPr>
          <w:rFonts w:ascii="Adobe Jenson Pro" w:hAnsi="Adobe Jenson Pro"/>
          <w:color w:val="000000"/>
        </w:rPr>
        <w:t xml:space="preserve"> amounts of time and talent devoted to the Corporation</w:t>
      </w:r>
      <w:r>
        <w:rPr>
          <w:rFonts w:ascii="Adobe Jenson Pro" w:hAnsi="Adobe Jenson Pro"/>
          <w:color w:val="000000"/>
        </w:rPr>
        <w:t xml:space="preserve"> by a wide variety of Shoalers.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observed that</w:t>
      </w:r>
      <w:r w:rsidRPr="00016FD2">
        <w:rPr>
          <w:rFonts w:ascii="Adobe Jenson Pro" w:hAnsi="Adobe Jenson Pro"/>
          <w:color w:val="000000"/>
        </w:rPr>
        <w:t xml:space="preserve"> the Board could not function without the support of the</w:t>
      </w:r>
      <w:r>
        <w:rPr>
          <w:rFonts w:ascii="Adobe Jenson Pro" w:hAnsi="Adobe Jenson Pro"/>
          <w:color w:val="000000"/>
        </w:rPr>
        <w:t>se</w:t>
      </w:r>
      <w:r w:rsidRPr="00016FD2">
        <w:rPr>
          <w:rFonts w:ascii="Adobe Jenson Pro" w:hAnsi="Adobe Jenson Pro"/>
          <w:color w:val="000000"/>
        </w:rPr>
        <w:t xml:space="preserve"> committees.  The following is a list of 201</w:t>
      </w:r>
      <w:r>
        <w:rPr>
          <w:rFonts w:ascii="Adobe Jenson Pro" w:hAnsi="Adobe Jenson Pro"/>
          <w:color w:val="000000"/>
        </w:rPr>
        <w:t>7</w:t>
      </w:r>
      <w:r w:rsidRPr="00016FD2">
        <w:rPr>
          <w:rFonts w:ascii="Adobe Jenson Pro" w:hAnsi="Adobe Jenson Pro"/>
          <w:color w:val="000000"/>
        </w:rPr>
        <w:t xml:space="preserve"> Committee Chairs:  </w:t>
      </w:r>
    </w:p>
    <w:p w:rsidR="005E54F9" w:rsidRPr="00016FD2" w:rsidRDefault="005E54F9" w:rsidP="00016FD2">
      <w:pPr>
        <w:widowControl w:val="0"/>
        <w:overflowPunct w:val="0"/>
        <w:autoSpaceDE w:val="0"/>
        <w:autoSpaceDN w:val="0"/>
        <w:adjustRightInd w:val="0"/>
        <w:rPr>
          <w:rFonts w:ascii="Adobe Jenson Pro" w:hAnsi="Adobe Jenson Pro"/>
          <w:color w:val="000000"/>
        </w:rPr>
      </w:pP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Nancy Wood</w:t>
      </w:r>
      <w:r w:rsidRPr="00016FD2">
        <w:rPr>
          <w:rFonts w:ascii="Adobe Jenson Pro" w:hAnsi="Adobe Jenson Pro"/>
          <w:color w:val="000000"/>
        </w:rPr>
        <w:tab/>
      </w:r>
      <w:r w:rsidRPr="00016FD2">
        <w:rPr>
          <w:rFonts w:ascii="Adobe Jenson Pro" w:hAnsi="Adobe Jenson Pro"/>
          <w:color w:val="000000"/>
        </w:rPr>
        <w:tab/>
        <w:t>Membership Committee</w:t>
      </w:r>
    </w:p>
    <w:p w:rsidR="005E54F9"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John Bush</w:t>
      </w:r>
      <w:r w:rsidRPr="00016FD2">
        <w:rPr>
          <w:rFonts w:ascii="Adobe Jenson Pro" w:hAnsi="Adobe Jenson Pro"/>
          <w:color w:val="000000"/>
        </w:rPr>
        <w:tab/>
      </w:r>
      <w:r w:rsidRPr="00016FD2">
        <w:rPr>
          <w:rFonts w:ascii="Adobe Jenson Pro" w:hAnsi="Adobe Jenson Pro"/>
          <w:color w:val="000000"/>
        </w:rPr>
        <w:tab/>
        <w:t>Finance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Russ Peterson</w:t>
      </w:r>
      <w:r>
        <w:rPr>
          <w:rFonts w:ascii="Adobe Jenson Pro" w:hAnsi="Adobe Jenson Pro"/>
          <w:color w:val="000000"/>
        </w:rPr>
        <w:tab/>
      </w:r>
      <w:r>
        <w:rPr>
          <w:rFonts w:ascii="Adobe Jenson Pro" w:hAnsi="Adobe Jenson Pro"/>
          <w:color w:val="000000"/>
        </w:rPr>
        <w:tab/>
        <w:t>Audit Subcommittee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Debbie Duval</w:t>
      </w:r>
      <w:r w:rsidRPr="00016FD2">
        <w:rPr>
          <w:rFonts w:ascii="Adobe Jenson Pro" w:hAnsi="Adobe Jenson Pro"/>
          <w:color w:val="000000"/>
        </w:rPr>
        <w:tab/>
      </w:r>
      <w:r w:rsidRPr="00016FD2">
        <w:rPr>
          <w:rFonts w:ascii="Adobe Jenson Pro" w:hAnsi="Adobe Jenson Pro"/>
          <w:color w:val="000000"/>
        </w:rPr>
        <w:tab/>
        <w:t>Personnel Committee</w:t>
      </w:r>
    </w:p>
    <w:p w:rsidR="005E54F9"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 xml:space="preserve">Nancy Miller </w:t>
      </w:r>
      <w:r>
        <w:rPr>
          <w:rFonts w:ascii="Adobe Jenson Pro" w:hAnsi="Adobe Jenson Pro"/>
          <w:color w:val="000000"/>
        </w:rPr>
        <w:t xml:space="preserve">and </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Jan Prochaska</w:t>
      </w:r>
      <w:r>
        <w:rPr>
          <w:rFonts w:ascii="Adobe Jenson Pro" w:hAnsi="Adobe Jenson Pro"/>
          <w:color w:val="000000"/>
        </w:rPr>
        <w:tab/>
      </w:r>
      <w:r>
        <w:rPr>
          <w:rFonts w:ascii="Adobe Jenson Pro" w:hAnsi="Adobe Jenson Pro"/>
          <w:color w:val="000000"/>
        </w:rPr>
        <w:tab/>
        <w:t>Nominating</w:t>
      </w:r>
      <w:r w:rsidRPr="00016FD2">
        <w:rPr>
          <w:rFonts w:ascii="Adobe Jenson Pro" w:hAnsi="Adobe Jenson Pro"/>
          <w:color w:val="000000"/>
        </w:rPr>
        <w:t xml:space="preserve">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Peter Squires</w:t>
      </w:r>
      <w:r w:rsidRPr="00016FD2">
        <w:rPr>
          <w:rFonts w:ascii="Adobe Jenson Pro" w:hAnsi="Adobe Jenson Pro"/>
          <w:color w:val="000000"/>
        </w:rPr>
        <w:tab/>
      </w:r>
      <w:r w:rsidRPr="00016FD2">
        <w:rPr>
          <w:rFonts w:ascii="Adobe Jenson Pro" w:hAnsi="Adobe Jenson Pro"/>
          <w:color w:val="000000"/>
        </w:rPr>
        <w:tab/>
        <w:t>Fund Development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Laird Kelly and</w:t>
      </w:r>
    </w:p>
    <w:p w:rsidR="005E54F9" w:rsidRPr="00016FD2"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Nick Bresinsky</w:t>
      </w:r>
      <w:r w:rsidRPr="00016FD2">
        <w:rPr>
          <w:rFonts w:ascii="Adobe Jenson Pro" w:hAnsi="Adobe Jenson Pro"/>
          <w:color w:val="000000"/>
        </w:rPr>
        <w:tab/>
      </w:r>
      <w:r>
        <w:rPr>
          <w:rFonts w:ascii="Adobe Jenson Pro" w:hAnsi="Adobe Jenson Pro"/>
          <w:color w:val="000000"/>
        </w:rPr>
        <w:tab/>
      </w:r>
      <w:r w:rsidRPr="00016FD2">
        <w:rPr>
          <w:rFonts w:ascii="Adobe Jenson Pro" w:hAnsi="Adobe Jenson Pro"/>
          <w:color w:val="000000"/>
        </w:rPr>
        <w:t>Committee on Appointments</w:t>
      </w:r>
    </w:p>
    <w:p w:rsidR="005E54F9" w:rsidRPr="00016FD2" w:rsidRDefault="005E54F9" w:rsidP="00016FD2">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Dick Case</w:t>
      </w:r>
      <w:r w:rsidRPr="00016FD2">
        <w:rPr>
          <w:rFonts w:ascii="Adobe Jenson Pro" w:hAnsi="Adobe Jenson Pro"/>
          <w:color w:val="000000"/>
        </w:rPr>
        <w:tab/>
      </w:r>
      <w:r w:rsidRPr="00016FD2">
        <w:rPr>
          <w:rFonts w:ascii="Adobe Jenson Pro" w:hAnsi="Adobe Jenson Pro"/>
          <w:color w:val="000000"/>
        </w:rPr>
        <w:tab/>
        <w:t>Strategic Facilities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Bruce Parsons</w:t>
      </w:r>
      <w:r w:rsidRPr="00016FD2">
        <w:rPr>
          <w:rFonts w:ascii="Adobe Jenson Pro" w:hAnsi="Adobe Jenson Pro"/>
          <w:color w:val="000000"/>
        </w:rPr>
        <w:tab/>
      </w:r>
      <w:r>
        <w:rPr>
          <w:rFonts w:ascii="Adobe Jenson Pro" w:hAnsi="Adobe Jenson Pro"/>
          <w:color w:val="000000"/>
        </w:rPr>
        <w:tab/>
      </w:r>
      <w:r w:rsidRPr="00016FD2">
        <w:rPr>
          <w:rFonts w:ascii="Adobe Jenson Pro" w:hAnsi="Adobe Jenson Pro"/>
          <w:color w:val="000000"/>
        </w:rPr>
        <w:t>Property Standards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Drew Bush</w:t>
      </w:r>
      <w:r w:rsidRPr="00016FD2">
        <w:rPr>
          <w:rFonts w:ascii="Adobe Jenson Pro" w:hAnsi="Adobe Jenson Pro"/>
          <w:color w:val="000000"/>
        </w:rPr>
        <w:tab/>
      </w:r>
      <w:r w:rsidRPr="00016FD2">
        <w:rPr>
          <w:rFonts w:ascii="Adobe Jenson Pro" w:hAnsi="Adobe Jenson Pro"/>
          <w:color w:val="000000"/>
        </w:rPr>
        <w:tab/>
        <w:t>Rutledge Marine Lab Committee</w:t>
      </w:r>
    </w:p>
    <w:p w:rsidR="005E54F9"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 xml:space="preserve">Dan Cann and </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Adam Osgood</w:t>
      </w:r>
      <w:r>
        <w:rPr>
          <w:rFonts w:ascii="Adobe Jenson Pro" w:hAnsi="Adobe Jenson Pro"/>
          <w:color w:val="000000"/>
        </w:rPr>
        <w:tab/>
      </w:r>
      <w:r w:rsidRPr="00016FD2">
        <w:rPr>
          <w:rFonts w:ascii="Adobe Jenson Pro" w:hAnsi="Adobe Jenson Pro"/>
          <w:color w:val="000000"/>
        </w:rPr>
        <w:tab/>
      </w:r>
      <w:smartTag w:uri="urn:schemas-microsoft-com:office:smarttags" w:element="place">
        <w:r w:rsidRPr="00016FD2">
          <w:rPr>
            <w:rFonts w:ascii="Adobe Jenson Pro" w:hAnsi="Adobe Jenson Pro"/>
            <w:color w:val="000000"/>
          </w:rPr>
          <w:t>Island</w:t>
        </w:r>
      </w:smartTag>
      <w:r w:rsidRPr="00016FD2">
        <w:rPr>
          <w:rFonts w:ascii="Adobe Jenson Pro" w:hAnsi="Adobe Jenson Pro"/>
          <w:color w:val="000000"/>
        </w:rPr>
        <w:t xml:space="preserve"> Heritage and Artifacts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John Mark Blowen</w:t>
      </w:r>
      <w:r w:rsidRPr="00016FD2">
        <w:rPr>
          <w:rFonts w:ascii="Adobe Jenson Pro" w:hAnsi="Adobe Jenson Pro"/>
          <w:color w:val="000000"/>
        </w:rPr>
        <w:tab/>
        <w:t>Health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Ken Swanson</w:t>
      </w:r>
      <w:r w:rsidRPr="00016FD2">
        <w:rPr>
          <w:rFonts w:ascii="Adobe Jenson Pro" w:hAnsi="Adobe Jenson Pro"/>
          <w:color w:val="000000"/>
        </w:rPr>
        <w:tab/>
      </w:r>
      <w:r w:rsidRPr="00016FD2">
        <w:rPr>
          <w:rFonts w:ascii="Adobe Jenson Pro" w:hAnsi="Adobe Jenson Pro"/>
          <w:color w:val="000000"/>
        </w:rPr>
        <w:tab/>
        <w:t>Conference Services Committee</w:t>
      </w:r>
    </w:p>
    <w:p w:rsidR="005E54F9" w:rsidRPr="00016FD2" w:rsidRDefault="005E54F9" w:rsidP="00016FD2">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Kyle Belmont</w:t>
      </w:r>
      <w:r w:rsidRPr="00016FD2">
        <w:rPr>
          <w:rFonts w:ascii="Adobe Jenson Pro" w:hAnsi="Adobe Jenson Pro"/>
          <w:color w:val="000000"/>
        </w:rPr>
        <w:tab/>
      </w:r>
      <w:r w:rsidRPr="00016FD2">
        <w:rPr>
          <w:rFonts w:ascii="Adobe Jenson Pro" w:hAnsi="Adobe Jenson Pro"/>
          <w:color w:val="000000"/>
        </w:rPr>
        <w:tab/>
        <w:t>Outreach and Engagement Committee</w:t>
      </w:r>
    </w:p>
    <w:p w:rsidR="005E54F9" w:rsidRPr="000E1E85" w:rsidRDefault="005E54F9" w:rsidP="00F328CA">
      <w:pPr>
        <w:widowControl w:val="0"/>
        <w:overflowPunct w:val="0"/>
        <w:autoSpaceDE w:val="0"/>
        <w:outlineLvl w:val="0"/>
        <w:rPr>
          <w:rFonts w:ascii="Adobe Jenson Pro" w:hAnsi="Adobe Jenson Pro"/>
          <w:color w:val="000000"/>
          <w:kern w:val="1"/>
          <w:sz w:val="20"/>
          <w:szCs w:val="20"/>
        </w:rPr>
      </w:pPr>
    </w:p>
    <w:p w:rsidR="005E54F9" w:rsidRDefault="005E54F9" w:rsidP="004B0ECA">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sidRPr="00016FD2">
        <w:rPr>
          <w:rFonts w:ascii="Adobe Jenson Pro" w:hAnsi="Adobe Jenson Pro"/>
          <w:color w:val="000000"/>
        </w:rPr>
        <w:t xml:space="preserve"> thanked the members of the Permanent Trust, noting that their diligence and work continues to ensure the </w:t>
      </w:r>
      <w:r>
        <w:rPr>
          <w:rFonts w:ascii="Adobe Jenson Pro" w:hAnsi="Adobe Jenson Pro"/>
          <w:color w:val="000000"/>
        </w:rPr>
        <w:t xml:space="preserve">security and </w:t>
      </w:r>
      <w:r w:rsidRPr="00016FD2">
        <w:rPr>
          <w:rFonts w:ascii="Adobe Jenson Pro" w:hAnsi="Adobe Jenson Pro"/>
          <w:color w:val="000000"/>
        </w:rPr>
        <w:t>success of our investments.  Our endowment</w:t>
      </w:r>
      <w:r>
        <w:rPr>
          <w:rFonts w:ascii="Adobe Jenson Pro" w:hAnsi="Adobe Jenson Pro"/>
          <w:color w:val="000000"/>
        </w:rPr>
        <w:t xml:space="preserve"> continues to be managed safely</w:t>
      </w:r>
      <w:r w:rsidRPr="00016FD2">
        <w:rPr>
          <w:rFonts w:ascii="Adobe Jenson Pro" w:hAnsi="Adobe Jenson Pro"/>
          <w:color w:val="000000"/>
        </w:rPr>
        <w:t xml:space="preserve"> and grows under the guidance of Chair Jon Skillman and the rest of our Trustees</w:t>
      </w:r>
      <w:r>
        <w:rPr>
          <w:rFonts w:ascii="Adobe Jenson Pro" w:hAnsi="Adobe Jenson Pro"/>
          <w:color w:val="000000"/>
        </w:rPr>
        <w:t>: John Hickey, Josh Davis, Nick Dembsey and Elizabeth Erickson</w:t>
      </w:r>
      <w:r w:rsidRPr="00016FD2">
        <w:rPr>
          <w:rFonts w:ascii="Adobe Jenson Pro" w:hAnsi="Adobe Jenson Pro"/>
          <w:color w:val="000000"/>
        </w:rPr>
        <w:t xml:space="preserve">. </w:t>
      </w:r>
      <w:r>
        <w:rPr>
          <w:rFonts w:ascii="Adobe Jenson Pro" w:hAnsi="Adobe Jenson Pro"/>
          <w:color w:val="000000"/>
        </w:rPr>
        <w:t>The trust</w:t>
      </w:r>
      <w:r w:rsidRPr="00016FD2">
        <w:rPr>
          <w:rFonts w:ascii="Adobe Jenson Pro" w:hAnsi="Adobe Jenson Pro"/>
          <w:color w:val="000000"/>
        </w:rPr>
        <w:t xml:space="preserve"> continues to support our operating budget every year</w:t>
      </w:r>
      <w:r>
        <w:rPr>
          <w:rFonts w:ascii="Adobe Jenson Pro" w:hAnsi="Adobe Jenson Pro"/>
          <w:color w:val="000000"/>
        </w:rPr>
        <w:t>, with a calculated distribution, in effect contributing towards every Shoaler’s stay on the island</w:t>
      </w:r>
      <w:r w:rsidRPr="00016FD2">
        <w:rPr>
          <w:rFonts w:ascii="Adobe Jenson Pro" w:hAnsi="Adobe Jenson Pro"/>
          <w:color w:val="000000"/>
        </w:rPr>
        <w:t xml:space="preserve">.  </w:t>
      </w:r>
    </w:p>
    <w:p w:rsidR="005E54F9" w:rsidRDefault="005E54F9" w:rsidP="004B0ECA">
      <w:pPr>
        <w:widowControl w:val="0"/>
        <w:overflowPunct w:val="0"/>
        <w:autoSpaceDE w:val="0"/>
        <w:autoSpaceDN w:val="0"/>
        <w:adjustRightInd w:val="0"/>
        <w:rPr>
          <w:rFonts w:ascii="Adobe Jenson Pro" w:hAnsi="Adobe Jenson Pro"/>
          <w:color w:val="000000"/>
        </w:rPr>
      </w:pPr>
    </w:p>
    <w:p w:rsidR="005E54F9" w:rsidRDefault="005E54F9" w:rsidP="004B0ECA">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thanked the Council of Conferences board and the delegates from the various conferences, noting that the contributions of the group aid the development of a “one island” mindset.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urged members to attend the Council of Conference meetings, and to spread ideas and information across all conferences.</w:t>
      </w:r>
    </w:p>
    <w:p w:rsidR="005E54F9" w:rsidRDefault="005E54F9" w:rsidP="004B0ECA">
      <w:pPr>
        <w:widowControl w:val="0"/>
        <w:overflowPunct w:val="0"/>
        <w:autoSpaceDE w:val="0"/>
        <w:autoSpaceDN w:val="0"/>
        <w:adjustRightInd w:val="0"/>
        <w:rPr>
          <w:rFonts w:ascii="Adobe Jenson Pro" w:hAnsi="Adobe Jenson Pro"/>
          <w:color w:val="000000"/>
        </w:rPr>
      </w:pPr>
    </w:p>
    <w:p w:rsidR="005E54F9" w:rsidRDefault="005E54F9" w:rsidP="004B0ECA">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sidRPr="00016FD2">
        <w:rPr>
          <w:rFonts w:ascii="Adobe Jenson Pro" w:hAnsi="Adobe Jenson Pro"/>
          <w:color w:val="000000"/>
        </w:rPr>
        <w:t xml:space="preserve"> called out the ISA</w:t>
      </w:r>
      <w:r>
        <w:rPr>
          <w:rFonts w:ascii="Adobe Jenson Pro" w:hAnsi="Adobe Jenson Pro"/>
          <w:color w:val="000000"/>
        </w:rPr>
        <w:t>-</w:t>
      </w:r>
      <w:r w:rsidRPr="00016FD2">
        <w:rPr>
          <w:rFonts w:ascii="Adobe Jenson Pro" w:hAnsi="Adobe Jenson Pro"/>
          <w:color w:val="000000"/>
        </w:rPr>
        <w:t xml:space="preserve">UU and SIUCC organizations for their unwavering support of the </w:t>
      </w:r>
      <w:r>
        <w:rPr>
          <w:rFonts w:ascii="Adobe Jenson Pro" w:hAnsi="Adobe Jenson Pro"/>
          <w:color w:val="000000"/>
        </w:rPr>
        <w:t>i</w:t>
      </w:r>
      <w:r w:rsidRPr="00016FD2">
        <w:rPr>
          <w:rFonts w:ascii="Adobe Jenson Pro" w:hAnsi="Adobe Jenson Pro"/>
          <w:color w:val="000000"/>
        </w:rPr>
        <w:t xml:space="preserve">sland, and </w:t>
      </w:r>
      <w:r>
        <w:rPr>
          <w:rFonts w:ascii="Adobe Jenson Pro" w:hAnsi="Adobe Jenson Pro"/>
          <w:color w:val="000000"/>
        </w:rPr>
        <w:t xml:space="preserve">noted his appreciation of </w:t>
      </w:r>
      <w:r w:rsidRPr="00016FD2">
        <w:rPr>
          <w:rFonts w:ascii="Adobe Jenson Pro" w:hAnsi="Adobe Jenson Pro"/>
          <w:color w:val="000000"/>
        </w:rPr>
        <w:t>the exceptional devotion and exe</w:t>
      </w:r>
      <w:r>
        <w:rPr>
          <w:rFonts w:ascii="Adobe Jenson Pro" w:hAnsi="Adobe Jenson Pro"/>
          <w:color w:val="000000"/>
        </w:rPr>
        <w:t>mplary performances of the year-</w:t>
      </w:r>
      <w:r w:rsidRPr="00016FD2">
        <w:rPr>
          <w:rFonts w:ascii="Adobe Jenson Pro" w:hAnsi="Adobe Jenson Pro"/>
          <w:color w:val="000000"/>
        </w:rPr>
        <w:t>round staff</w:t>
      </w:r>
      <w:r>
        <w:rPr>
          <w:rFonts w:ascii="Adobe Jenson Pro" w:hAnsi="Adobe Jenson Pro"/>
          <w:color w:val="000000"/>
        </w:rPr>
        <w:t xml:space="preserve">, noting that Joe Watts would be introducing staff later in the meeting.  Lastly,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took the opportunity to thank the hundreds of volunteers for the thousands of hours of time, talent and treasure contributed to the island. </w:t>
      </w:r>
    </w:p>
    <w:p w:rsidR="005E54F9" w:rsidRPr="000E1E85" w:rsidRDefault="005E54F9" w:rsidP="004B0ECA">
      <w:pPr>
        <w:widowControl w:val="0"/>
        <w:overflowPunct w:val="0"/>
        <w:autoSpaceDE w:val="0"/>
        <w:autoSpaceDN w:val="0"/>
        <w:adjustRightInd w:val="0"/>
        <w:rPr>
          <w:rFonts w:ascii="Adobe Jenson Pro" w:hAnsi="Adobe Jenson Pro"/>
          <w:color w:val="000000"/>
          <w:sz w:val="20"/>
          <w:szCs w:val="20"/>
        </w:rPr>
      </w:pPr>
      <w:r w:rsidRPr="000E1E85">
        <w:rPr>
          <w:rFonts w:ascii="Adobe Jenson Pro" w:hAnsi="Adobe Jenson Pro"/>
          <w:color w:val="000000"/>
          <w:sz w:val="20"/>
          <w:szCs w:val="20"/>
        </w:rPr>
        <w:t xml:space="preserve">  </w:t>
      </w:r>
    </w:p>
    <w:p w:rsidR="005E54F9" w:rsidRDefault="005E54F9" w:rsidP="000E1E85">
      <w:pPr>
        <w:widowControl w:val="0"/>
        <w:overflowPunct w:val="0"/>
        <w:autoSpaceDE w:val="0"/>
        <w:autoSpaceDN w:val="0"/>
        <w:adjustRightInd w:val="0"/>
        <w:rPr>
          <w:rFonts w:ascii="Adobe Jenson Pro" w:hAnsi="Adobe Jenson Pro"/>
          <w:color w:val="000000"/>
        </w:rPr>
      </w:pPr>
      <w:r w:rsidRPr="00016FD2">
        <w:rPr>
          <w:rFonts w:ascii="Adobe Jenson Pro" w:hAnsi="Adobe Jenson Pro"/>
          <w:color w:val="000000"/>
        </w:rPr>
        <w:t xml:space="preserve">Taking the opportunity to review the past year, </w:t>
      </w:r>
      <w:r>
        <w:rPr>
          <w:rFonts w:ascii="Adobe Jenson Pro" w:hAnsi="Adobe Jenson Pro"/>
          <w:color w:val="000000"/>
        </w:rPr>
        <w:t xml:space="preserve">his first as President of the Board of Directors,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noted that he is fortunate to follow in the path of the stellar leadership of Sharon Kennedy, Russ Peterson and Irene Bush.  We are all fortunate that </w:t>
      </w:r>
      <w:smartTag w:uri="urn:schemas-microsoft-com:office:smarttags" w:element="PlaceName">
        <w:smartTag w:uri="urn:schemas-microsoft-com:office:smarttags" w:element="place">
          <w:r>
            <w:rPr>
              <w:rFonts w:ascii="Adobe Jenson Pro" w:hAnsi="Adobe Jenson Pro"/>
              <w:color w:val="000000"/>
            </w:rPr>
            <w:t>Star</w:t>
          </w:r>
        </w:smartTag>
        <w:r>
          <w:rPr>
            <w:rFonts w:ascii="Adobe Jenson Pro" w:hAnsi="Adobe Jenson Pro"/>
            <w:color w:val="000000"/>
          </w:rPr>
          <w:t xml:space="preserve"> </w:t>
        </w:r>
        <w:smartTag w:uri="urn:schemas-microsoft-com:office:smarttags" w:element="PlaceType">
          <w:r>
            <w:rPr>
              <w:rFonts w:ascii="Adobe Jenson Pro" w:hAnsi="Adobe Jenson Pro"/>
              <w:color w:val="000000"/>
            </w:rPr>
            <w:t>Island</w:t>
          </w:r>
        </w:smartTag>
      </w:smartTag>
      <w:r>
        <w:rPr>
          <w:rFonts w:ascii="Adobe Jenson Pro" w:hAnsi="Adobe Jenson Pro"/>
          <w:color w:val="000000"/>
        </w:rPr>
        <w:t xml:space="preserve"> is in a good place.  He noted that he is fortunate to work with dedicated and professional committees and boards, and that he feels fortunate to work with Joe Watts, our CEO.  </w:t>
      </w:r>
      <w:smartTag w:uri="urn:schemas-microsoft-com:office:smarttags" w:element="City">
        <w:r>
          <w:rPr>
            <w:rFonts w:ascii="Adobe Jenson Pro" w:hAnsi="Adobe Jenson Pro"/>
            <w:color w:val="000000"/>
          </w:rPr>
          <w:t>Gary</w:t>
        </w:r>
      </w:smartTag>
      <w:r>
        <w:rPr>
          <w:rFonts w:ascii="Adobe Jenson Pro" w:hAnsi="Adobe Jenson Pro"/>
          <w:color w:val="000000"/>
        </w:rPr>
        <w:t xml:space="preserve"> stated that he believes the past year is one of our most successful years ever, and that he is confident it is the beginning of a long term trend for </w:t>
      </w:r>
      <w:smartTag w:uri="urn:schemas-microsoft-com:office:smarttags" w:element="PlaceName">
        <w:smartTag w:uri="urn:schemas-microsoft-com:office:smarttags" w:element="place">
          <w:r>
            <w:rPr>
              <w:rFonts w:ascii="Adobe Jenson Pro" w:hAnsi="Adobe Jenson Pro"/>
              <w:color w:val="000000"/>
            </w:rPr>
            <w:t>Star</w:t>
          </w:r>
        </w:smartTag>
        <w:r>
          <w:rPr>
            <w:rFonts w:ascii="Adobe Jenson Pro" w:hAnsi="Adobe Jenson Pro"/>
            <w:color w:val="000000"/>
          </w:rPr>
          <w:t xml:space="preserve"> </w:t>
        </w:r>
        <w:smartTag w:uri="urn:schemas-microsoft-com:office:smarttags" w:element="PlaceType">
          <w:r>
            <w:rPr>
              <w:rFonts w:ascii="Adobe Jenson Pro" w:hAnsi="Adobe Jenson Pro"/>
              <w:color w:val="000000"/>
            </w:rPr>
            <w:t>Island</w:t>
          </w:r>
        </w:smartTag>
      </w:smartTag>
      <w:r>
        <w:rPr>
          <w:rFonts w:ascii="Adobe Jenson Pro" w:hAnsi="Adobe Jenson Pro"/>
          <w:color w:val="000000"/>
        </w:rPr>
        <w:t xml:space="preserve">.  </w:t>
      </w:r>
    </w:p>
    <w:p w:rsidR="005E54F9" w:rsidRDefault="005E54F9" w:rsidP="000E1E85">
      <w:pPr>
        <w:widowControl w:val="0"/>
        <w:overflowPunct w:val="0"/>
        <w:autoSpaceDE w:val="0"/>
        <w:autoSpaceDN w:val="0"/>
        <w:adjustRightInd w:val="0"/>
        <w:rPr>
          <w:rFonts w:ascii="Adobe Jenson Pro" w:hAnsi="Adobe Jenson Pro"/>
          <w:color w:val="000000"/>
        </w:rPr>
      </w:pPr>
    </w:p>
    <w:p w:rsidR="005E54F9" w:rsidRDefault="005E54F9" w:rsidP="000E1E85">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enumerated highlights from 2016, noting the completion of the 2020 Strategic Vision Plan.  The plan creates our vision for the future, based on our values and traditions.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reminded the membership that ten years have passed since the year of the late opening and that the subsequent recovery and stabilization of the island is remarkable.  Noting that we are building on our financial successes,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stated that our bed-night goal was exceeded and several conferences were at capacity this summer. Additionally,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noted the success of the Annual Fund, reminding the Corporation that we exceeded our fundraising goal for the year. </w:t>
      </w:r>
    </w:p>
    <w:p w:rsidR="005E54F9" w:rsidRDefault="005E54F9" w:rsidP="000E1E85">
      <w:pPr>
        <w:widowControl w:val="0"/>
        <w:overflowPunct w:val="0"/>
        <w:autoSpaceDE w:val="0"/>
        <w:autoSpaceDN w:val="0"/>
        <w:adjustRightInd w:val="0"/>
        <w:rPr>
          <w:rFonts w:ascii="Adobe Jenson Pro" w:hAnsi="Adobe Jenson Pro"/>
          <w:color w:val="000000"/>
        </w:rPr>
      </w:pPr>
    </w:p>
    <w:p w:rsidR="005E54F9" w:rsidRDefault="005E54F9" w:rsidP="000E1E85">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remarked that exceptionally generous gifts have allowed us to improve and preserve cherished spaces on the island.  A substantial gift from Lois Williams has allowed us to further our educational mission; and the efforts of the LOAS conferences (and an LRE donor) have funded the restoration of our beloved Kiddie Barn.</w:t>
      </w:r>
    </w:p>
    <w:p w:rsidR="005E54F9" w:rsidRPr="000E1E85" w:rsidRDefault="005E54F9" w:rsidP="000E1E85">
      <w:pPr>
        <w:widowControl w:val="0"/>
        <w:overflowPunct w:val="0"/>
        <w:autoSpaceDE w:val="0"/>
        <w:autoSpaceDN w:val="0"/>
        <w:adjustRightInd w:val="0"/>
        <w:rPr>
          <w:rFonts w:ascii="Adobe Jenson Pro" w:hAnsi="Adobe Jenson Pro"/>
          <w:color w:val="000000"/>
          <w:sz w:val="20"/>
          <w:szCs w:val="20"/>
        </w:rPr>
      </w:pPr>
    </w:p>
    <w:p w:rsidR="005E54F9" w:rsidRDefault="005E54F9" w:rsidP="004B0ECA">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took the opportunity to discuss the future of the island, leading with a report on the status of the new Wastewater Treatment Plant.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reported that both the finance and design of the system are being finalized, and that options continue to be evaluated by staff.  </w:t>
      </w:r>
    </w:p>
    <w:p w:rsidR="005E54F9" w:rsidRDefault="005E54F9" w:rsidP="004B0ECA">
      <w:pPr>
        <w:widowControl w:val="0"/>
        <w:overflowPunct w:val="0"/>
        <w:autoSpaceDE w:val="0"/>
        <w:autoSpaceDN w:val="0"/>
        <w:adjustRightInd w:val="0"/>
        <w:rPr>
          <w:rFonts w:ascii="Adobe Jenson Pro" w:hAnsi="Adobe Jenson Pro"/>
          <w:color w:val="000000"/>
        </w:rPr>
      </w:pPr>
    </w:p>
    <w:p w:rsidR="005E54F9" w:rsidRDefault="005E54F9" w:rsidP="004B0ECA">
      <w:pPr>
        <w:widowControl w:val="0"/>
        <w:overflowPunct w:val="0"/>
        <w:autoSpaceDE w:val="0"/>
        <w:autoSpaceDN w:val="0"/>
        <w:adjustRightInd w:val="0"/>
        <w:rPr>
          <w:rFonts w:ascii="Adobe Jenson Pro" w:hAnsi="Adobe Jenson Pro"/>
          <w:color w:val="000000"/>
        </w:rPr>
      </w:pP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also reported on a recent review of the Property Standards, noting that this document regulates how we manage physical spaces on Star.  He noted that the review process was productive.  And finally,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reported that there were changes made to employee compensation that benefited our Pelican community.  Noting that an additional one dollar per hour raise resulted in a 14% increase in pay for returning Pels,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noted that the Board has established a task force to evaluate employee compensation.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noted that the task force will be consulting with both the Personnel Committee and the Finance Committee to evaluate our current compensation practices. </w:t>
      </w:r>
    </w:p>
    <w:p w:rsidR="005E54F9" w:rsidRDefault="005E54F9" w:rsidP="004B0ECA">
      <w:pPr>
        <w:widowControl w:val="0"/>
        <w:overflowPunct w:val="0"/>
        <w:autoSpaceDE w:val="0"/>
        <w:autoSpaceDN w:val="0"/>
        <w:adjustRightInd w:val="0"/>
        <w:rPr>
          <w:rFonts w:ascii="Adobe Jenson Pro" w:hAnsi="Adobe Jenson Pro"/>
          <w:color w:val="000000"/>
        </w:rPr>
      </w:pPr>
    </w:p>
    <w:p w:rsidR="005E54F9" w:rsidRPr="00016FD2" w:rsidRDefault="005E54F9" w:rsidP="004B0ECA">
      <w:pPr>
        <w:widowControl w:val="0"/>
        <w:overflowPunct w:val="0"/>
        <w:autoSpaceDE w:val="0"/>
        <w:autoSpaceDN w:val="0"/>
        <w:adjustRightInd w:val="0"/>
        <w:rPr>
          <w:rFonts w:ascii="Adobe Jenson Pro" w:hAnsi="Adobe Jenson Pro"/>
          <w:color w:val="000000"/>
        </w:rPr>
      </w:pPr>
      <w:r>
        <w:rPr>
          <w:rFonts w:ascii="Adobe Jenson Pro" w:hAnsi="Adobe Jenson Pro"/>
          <w:color w:val="000000"/>
        </w:rPr>
        <w:t xml:space="preserve">In conclusion,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thanked the Corporation members for their continuing gifts of time, talent and treasure, encouraging all members to stay involved in the Corporation.  </w:t>
      </w:r>
      <w:smartTag w:uri="urn:schemas-microsoft-com:office:smarttags" w:element="City">
        <w:smartTag w:uri="urn:schemas-microsoft-com:office:smarttags" w:element="place">
          <w:r>
            <w:rPr>
              <w:rFonts w:ascii="Adobe Jenson Pro" w:hAnsi="Adobe Jenson Pro"/>
              <w:color w:val="000000"/>
            </w:rPr>
            <w:t>Gary</w:t>
          </w:r>
        </w:smartTag>
      </w:smartTag>
      <w:r>
        <w:rPr>
          <w:rFonts w:ascii="Adobe Jenson Pro" w:hAnsi="Adobe Jenson Pro"/>
          <w:color w:val="000000"/>
        </w:rPr>
        <w:t xml:space="preserve"> ended his remarks with a call to the membership, “See you on Star!”.</w:t>
      </w:r>
    </w:p>
    <w:p w:rsidR="005E54F9" w:rsidRPr="000E1E85" w:rsidRDefault="005E54F9" w:rsidP="000E1E85">
      <w:pPr>
        <w:widowControl w:val="0"/>
        <w:overflowPunct w:val="0"/>
        <w:autoSpaceDE w:val="0"/>
        <w:autoSpaceDN w:val="0"/>
        <w:adjustRightInd w:val="0"/>
        <w:rPr>
          <w:rFonts w:ascii="Adobe Jenson Pro" w:hAnsi="Adobe Jenson Pro"/>
          <w:color w:val="000000"/>
          <w:sz w:val="20"/>
          <w:szCs w:val="20"/>
        </w:rPr>
      </w:pPr>
    </w:p>
    <w:p w:rsidR="005E54F9" w:rsidRPr="00016FD2" w:rsidRDefault="005E54F9" w:rsidP="004B0ECA">
      <w:pPr>
        <w:rPr>
          <w:rFonts w:ascii="Adobe Jenson Pro" w:hAnsi="Adobe Jenson Pro"/>
          <w:color w:val="000000"/>
        </w:rPr>
      </w:pPr>
      <w:r w:rsidRPr="00016FD2">
        <w:rPr>
          <w:rFonts w:ascii="Adobe Jenson Pro" w:hAnsi="Adobe Jenson Pro"/>
          <w:b/>
          <w:bCs/>
          <w:color w:val="000000"/>
        </w:rPr>
        <w:t>Approval of 201</w:t>
      </w:r>
      <w:r>
        <w:rPr>
          <w:rFonts w:ascii="Adobe Jenson Pro" w:hAnsi="Adobe Jenson Pro"/>
          <w:b/>
          <w:bCs/>
          <w:color w:val="000000"/>
        </w:rPr>
        <w:t>6</w:t>
      </w:r>
      <w:r w:rsidRPr="00016FD2">
        <w:rPr>
          <w:rFonts w:ascii="Adobe Jenson Pro" w:hAnsi="Adobe Jenson Pro"/>
          <w:b/>
          <w:bCs/>
          <w:color w:val="000000"/>
        </w:rPr>
        <w:t xml:space="preserve"> Annual Meeting Minutes</w:t>
      </w:r>
      <w:r w:rsidRPr="00016FD2">
        <w:rPr>
          <w:rFonts w:ascii="Adobe Jenson Pro" w:hAnsi="Adobe Jenson Pro"/>
          <w:color w:val="000000"/>
        </w:rPr>
        <w:t xml:space="preserve">.  </w:t>
      </w:r>
      <w:smartTag w:uri="urn:schemas-microsoft-com:office:smarttags" w:element="City">
        <w:smartTag w:uri="urn:schemas-microsoft-com:office:smarttags" w:element="place">
          <w:r>
            <w:rPr>
              <w:rFonts w:ascii="Adobe Jenson Pro" w:hAnsi="Adobe Jenson Pro"/>
              <w:color w:val="000000"/>
            </w:rPr>
            <w:t>Gary</w:t>
          </w:r>
        </w:smartTag>
      </w:smartTag>
      <w:r w:rsidRPr="00016FD2">
        <w:rPr>
          <w:rFonts w:ascii="Adobe Jenson Pro" w:hAnsi="Adobe Jenson Pro"/>
          <w:color w:val="000000"/>
        </w:rPr>
        <w:t xml:space="preserve"> called on Mary Trudeau, Clerk of the Corporation, to ask for approval of the minutes of the 201</w:t>
      </w:r>
      <w:r>
        <w:rPr>
          <w:rFonts w:ascii="Adobe Jenson Pro" w:hAnsi="Adobe Jenson Pro"/>
          <w:color w:val="000000"/>
        </w:rPr>
        <w:t>6</w:t>
      </w:r>
      <w:r w:rsidRPr="00016FD2">
        <w:rPr>
          <w:rFonts w:ascii="Adobe Jenson Pro" w:hAnsi="Adobe Jenson Pro"/>
          <w:color w:val="000000"/>
        </w:rPr>
        <w:t xml:space="preserve"> Annual Meeting.  </w:t>
      </w:r>
    </w:p>
    <w:p w:rsidR="005E54F9" w:rsidRPr="000E1E85" w:rsidRDefault="005E54F9" w:rsidP="004B0ECA">
      <w:pPr>
        <w:rPr>
          <w:rFonts w:ascii="Adobe Jenson Pro" w:hAnsi="Adobe Jenson Pro"/>
          <w:color w:val="000000"/>
          <w:sz w:val="20"/>
          <w:szCs w:val="20"/>
        </w:rPr>
      </w:pPr>
    </w:p>
    <w:p w:rsidR="005E54F9" w:rsidRPr="00016FD2" w:rsidRDefault="005E54F9" w:rsidP="004B0ECA">
      <w:pPr>
        <w:rPr>
          <w:rFonts w:ascii="Adobe Jenson Pro" w:hAnsi="Adobe Jenson Pro"/>
          <w:color w:val="000000"/>
        </w:rPr>
      </w:pPr>
      <w:r w:rsidRPr="00016FD2">
        <w:rPr>
          <w:rFonts w:ascii="Adobe Jenson Pro" w:hAnsi="Adobe Jenson Pro"/>
          <w:color w:val="000000"/>
        </w:rPr>
        <w:t xml:space="preserve">It was thereupon </w:t>
      </w:r>
      <w:r w:rsidRPr="00016FD2">
        <w:rPr>
          <w:rFonts w:ascii="Adobe Jenson Pro" w:hAnsi="Adobe Jenson Pro"/>
          <w:b/>
          <w:bCs/>
          <w:color w:val="000000"/>
        </w:rPr>
        <w:t>moved, seconded and voted</w:t>
      </w:r>
      <w:r w:rsidRPr="00016FD2">
        <w:rPr>
          <w:rFonts w:ascii="Adobe Jenson Pro" w:hAnsi="Adobe Jenson Pro"/>
          <w:color w:val="000000"/>
        </w:rPr>
        <w:t xml:space="preserve"> to dispense with the reading of the minutes.  </w:t>
      </w:r>
    </w:p>
    <w:p w:rsidR="005E54F9" w:rsidRPr="000E1E85" w:rsidRDefault="005E54F9" w:rsidP="004B0ECA">
      <w:pPr>
        <w:rPr>
          <w:rFonts w:ascii="Adobe Jenson Pro" w:hAnsi="Adobe Jenson Pro"/>
          <w:color w:val="000000"/>
          <w:sz w:val="20"/>
          <w:szCs w:val="20"/>
        </w:rPr>
      </w:pPr>
    </w:p>
    <w:p w:rsidR="005E54F9" w:rsidRPr="00016FD2" w:rsidRDefault="005E54F9" w:rsidP="004B0ECA">
      <w:pPr>
        <w:rPr>
          <w:rFonts w:ascii="Adobe Jenson Pro" w:hAnsi="Adobe Jenson Pro"/>
          <w:color w:val="000000"/>
        </w:rPr>
      </w:pPr>
      <w:r w:rsidRPr="00016FD2">
        <w:rPr>
          <w:rFonts w:ascii="Adobe Jenson Pro" w:hAnsi="Adobe Jenson Pro"/>
          <w:color w:val="000000"/>
        </w:rPr>
        <w:t xml:space="preserve">It was </w:t>
      </w:r>
      <w:r w:rsidRPr="00016FD2">
        <w:rPr>
          <w:rFonts w:ascii="Adobe Jenson Pro" w:hAnsi="Adobe Jenson Pro"/>
          <w:b/>
          <w:bCs/>
          <w:color w:val="000000"/>
        </w:rPr>
        <w:t>moved, seconded and voted</w:t>
      </w:r>
      <w:r w:rsidRPr="00016FD2">
        <w:rPr>
          <w:rFonts w:ascii="Adobe Jenson Pro" w:hAnsi="Adobe Jenson Pro"/>
          <w:color w:val="000000"/>
        </w:rPr>
        <w:t xml:space="preserve"> to approve the minutes of the Annual Meeting of </w:t>
      </w:r>
      <w:r>
        <w:rPr>
          <w:rFonts w:ascii="Adobe Jenson Pro" w:hAnsi="Adobe Jenson Pro"/>
          <w:color w:val="000000"/>
        </w:rPr>
        <w:t>April 30,</w:t>
      </w:r>
      <w:r w:rsidRPr="00016FD2">
        <w:rPr>
          <w:rFonts w:ascii="Adobe Jenson Pro" w:hAnsi="Adobe Jenson Pro"/>
          <w:color w:val="000000"/>
        </w:rPr>
        <w:t xml:space="preserve"> 201</w:t>
      </w:r>
      <w:r>
        <w:rPr>
          <w:rFonts w:ascii="Adobe Jenson Pro" w:hAnsi="Adobe Jenson Pro"/>
          <w:color w:val="000000"/>
        </w:rPr>
        <w:t>6</w:t>
      </w:r>
      <w:r w:rsidRPr="00016FD2">
        <w:rPr>
          <w:rFonts w:ascii="Adobe Jenson Pro" w:hAnsi="Adobe Jenson Pro"/>
          <w:color w:val="000000"/>
        </w:rPr>
        <w:t>, as written.</w:t>
      </w:r>
    </w:p>
    <w:p w:rsidR="005E54F9" w:rsidRPr="000E1E85" w:rsidRDefault="005E54F9" w:rsidP="004B0ECA">
      <w:pPr>
        <w:rPr>
          <w:rFonts w:ascii="Adobe Jenson Pro" w:hAnsi="Adobe Jenson Pro"/>
          <w:color w:val="000000"/>
          <w:sz w:val="20"/>
          <w:szCs w:val="20"/>
        </w:rPr>
      </w:pPr>
    </w:p>
    <w:p w:rsidR="005E54F9" w:rsidRPr="00016FD2" w:rsidRDefault="005E54F9" w:rsidP="004B0ECA">
      <w:pPr>
        <w:rPr>
          <w:rFonts w:ascii="Adobe Jenson Pro" w:hAnsi="Adobe Jenson Pro"/>
          <w:color w:val="000000"/>
        </w:rPr>
      </w:pPr>
      <w:r w:rsidRPr="00016FD2">
        <w:rPr>
          <w:rFonts w:ascii="Adobe Jenson Pro" w:hAnsi="Adobe Jenson Pro"/>
          <w:b/>
          <w:color w:val="000000"/>
        </w:rPr>
        <w:t xml:space="preserve">Recognition of Transitions (Births, Deaths, Marriages).  </w:t>
      </w:r>
      <w:r w:rsidRPr="00016FD2">
        <w:rPr>
          <w:rFonts w:ascii="Adobe Jenson Pro" w:hAnsi="Adobe Jenson Pro"/>
          <w:color w:val="000000"/>
        </w:rPr>
        <w:t xml:space="preserve">On behalf of the Corporation, Erik Cordes asked that the membership take a moment to commemorate significant life events within the Shoaler community over the past year.  </w:t>
      </w:r>
    </w:p>
    <w:p w:rsidR="005E54F9" w:rsidRPr="000E1E85" w:rsidRDefault="005E54F9" w:rsidP="004B0ECA">
      <w:pPr>
        <w:rPr>
          <w:rFonts w:ascii="Adobe Jenson Pro" w:hAnsi="Adobe Jenson Pro"/>
          <w:color w:val="000000"/>
          <w:sz w:val="16"/>
          <w:szCs w:val="16"/>
        </w:rPr>
      </w:pPr>
    </w:p>
    <w:p w:rsidR="005E54F9" w:rsidRPr="00016FD2" w:rsidRDefault="005E54F9" w:rsidP="004B0ECA">
      <w:pPr>
        <w:rPr>
          <w:rFonts w:ascii="Adobe Jenson Pro" w:hAnsi="Adobe Jenson Pro" w:cs="Arial"/>
          <w:b/>
          <w:color w:val="000000"/>
        </w:rPr>
        <w:sectPr w:rsidR="005E54F9" w:rsidRPr="00016FD2" w:rsidSect="00F328CA">
          <w:type w:val="continuous"/>
          <w:pgSz w:w="12240" w:h="15840"/>
          <w:pgMar w:top="1440" w:right="1440" w:bottom="1440" w:left="1440" w:header="720" w:footer="720" w:gutter="0"/>
          <w:cols w:space="720"/>
          <w:docGrid w:linePitch="360"/>
        </w:sectPr>
      </w:pPr>
    </w:p>
    <w:p w:rsidR="005E54F9" w:rsidRPr="00016FD2" w:rsidRDefault="005E54F9" w:rsidP="004B0ECA">
      <w:pPr>
        <w:rPr>
          <w:rFonts w:ascii="Adobe Jenson Pro" w:hAnsi="Adobe Jenson Pro"/>
          <w:b/>
          <w:color w:val="000000"/>
        </w:rPr>
      </w:pPr>
      <w:r w:rsidRPr="00016FD2">
        <w:rPr>
          <w:rFonts w:ascii="Adobe Jenson Pro" w:hAnsi="Adobe Jenson Pro"/>
          <w:b/>
          <w:color w:val="000000"/>
        </w:rPr>
        <w:t>Marriages</w:t>
      </w:r>
    </w:p>
    <w:p w:rsidR="005E54F9" w:rsidRDefault="005E54F9" w:rsidP="004B0ECA">
      <w:pPr>
        <w:rPr>
          <w:rFonts w:ascii="Adobe Jenson Pro" w:hAnsi="Adobe Jenson Pro"/>
          <w:color w:val="000000"/>
        </w:rPr>
        <w:sectPr w:rsidR="005E54F9" w:rsidSect="005F6CB0">
          <w:type w:val="continuous"/>
          <w:pgSz w:w="12240" w:h="15840"/>
          <w:pgMar w:top="1440" w:right="1440" w:bottom="1440" w:left="1440" w:header="720" w:footer="720" w:gutter="0"/>
          <w:cols w:space="720"/>
          <w:docGrid w:linePitch="360"/>
        </w:sectPr>
      </w:pPr>
    </w:p>
    <w:p w:rsidR="005E54F9" w:rsidRDefault="005E54F9" w:rsidP="004B0ECA">
      <w:pPr>
        <w:rPr>
          <w:rFonts w:ascii="Adobe Jenson Pro" w:hAnsi="Adobe Jenson Pro"/>
          <w:color w:val="000000"/>
        </w:rPr>
      </w:pPr>
      <w:r>
        <w:rPr>
          <w:rFonts w:ascii="Adobe Jenson Pro" w:hAnsi="Adobe Jenson Pro"/>
          <w:color w:val="000000"/>
        </w:rPr>
        <w:t>Noah Blakney and Leslie Kingsley</w:t>
      </w:r>
    </w:p>
    <w:p w:rsidR="005E54F9" w:rsidRDefault="005E54F9" w:rsidP="004B0ECA">
      <w:pPr>
        <w:rPr>
          <w:rFonts w:ascii="Adobe Jenson Pro" w:hAnsi="Adobe Jenson Pro"/>
          <w:color w:val="000000"/>
        </w:rPr>
      </w:pPr>
      <w:r>
        <w:rPr>
          <w:rFonts w:ascii="Adobe Jenson Pro" w:hAnsi="Adobe Jenson Pro"/>
          <w:color w:val="000000"/>
        </w:rPr>
        <w:t>Emily Cann and Tyler Dumais</w:t>
      </w:r>
    </w:p>
    <w:p w:rsidR="005E54F9" w:rsidRDefault="005E54F9" w:rsidP="004B0ECA">
      <w:pPr>
        <w:rPr>
          <w:rFonts w:ascii="Adobe Jenson Pro" w:hAnsi="Adobe Jenson Pro"/>
          <w:color w:val="000000"/>
        </w:rPr>
      </w:pPr>
      <w:r>
        <w:rPr>
          <w:rFonts w:ascii="Adobe Jenson Pro" w:hAnsi="Adobe Jenson Pro"/>
          <w:color w:val="000000"/>
        </w:rPr>
        <w:t>Mathew Kennedy and Alicia Wong</w:t>
      </w:r>
    </w:p>
    <w:p w:rsidR="005E54F9" w:rsidRDefault="005E54F9" w:rsidP="004B0ECA">
      <w:pPr>
        <w:rPr>
          <w:rFonts w:ascii="Adobe Jenson Pro" w:hAnsi="Adobe Jenson Pro"/>
          <w:color w:val="000000"/>
        </w:rPr>
      </w:pPr>
      <w:r>
        <w:rPr>
          <w:rFonts w:ascii="Adobe Jenson Pro" w:hAnsi="Adobe Jenson Pro"/>
          <w:color w:val="000000"/>
        </w:rPr>
        <w:t>Megan Kelly and Christopher Gorman</w:t>
      </w:r>
    </w:p>
    <w:p w:rsidR="005E54F9" w:rsidRDefault="005E54F9" w:rsidP="004B0ECA">
      <w:pPr>
        <w:rPr>
          <w:rFonts w:ascii="Adobe Jenson Pro" w:hAnsi="Adobe Jenson Pro"/>
          <w:color w:val="000000"/>
        </w:rPr>
      </w:pPr>
      <w:r>
        <w:rPr>
          <w:rFonts w:ascii="Adobe Jenson Pro" w:hAnsi="Adobe Jenson Pro"/>
          <w:color w:val="000000"/>
        </w:rPr>
        <w:t>Sarah O’Connor and Chris Collins</w:t>
      </w:r>
    </w:p>
    <w:p w:rsidR="005E54F9" w:rsidRDefault="005E54F9" w:rsidP="004B0ECA">
      <w:pPr>
        <w:rPr>
          <w:rFonts w:ascii="Adobe Jenson Pro" w:hAnsi="Adobe Jenson Pro"/>
          <w:color w:val="000000"/>
        </w:rPr>
      </w:pPr>
      <w:r>
        <w:rPr>
          <w:rFonts w:ascii="Adobe Jenson Pro" w:hAnsi="Adobe Jenson Pro"/>
          <w:color w:val="000000"/>
        </w:rPr>
        <w:t>Peter Squires and Anne Marple</w:t>
      </w:r>
    </w:p>
    <w:p w:rsidR="005E54F9" w:rsidRPr="00016FD2" w:rsidRDefault="005E54F9" w:rsidP="004B0ECA">
      <w:pPr>
        <w:rPr>
          <w:rFonts w:ascii="Adobe Jenson Pro" w:hAnsi="Adobe Jenson Pro"/>
          <w:b/>
          <w:color w:val="000000"/>
        </w:rPr>
      </w:pPr>
      <w:r>
        <w:rPr>
          <w:rFonts w:ascii="Adobe Jenson Pro" w:hAnsi="Adobe Jenson Pro"/>
          <w:color w:val="000000"/>
        </w:rPr>
        <w:t>Nancy Wood and David Lein</w:t>
      </w:r>
    </w:p>
    <w:p w:rsidR="005E54F9" w:rsidRDefault="005E54F9" w:rsidP="004B0ECA">
      <w:pPr>
        <w:rPr>
          <w:rFonts w:ascii="Adobe Jenson Pro" w:hAnsi="Adobe Jenson Pro"/>
          <w:b/>
          <w:color w:val="000000"/>
          <w:sz w:val="16"/>
          <w:szCs w:val="16"/>
        </w:rPr>
        <w:sectPr w:rsidR="005E54F9" w:rsidSect="003875B4">
          <w:type w:val="continuous"/>
          <w:pgSz w:w="12240" w:h="15840"/>
          <w:pgMar w:top="1440" w:right="1440" w:bottom="1440" w:left="1440" w:header="720" w:footer="720" w:gutter="0"/>
          <w:cols w:num="2" w:space="720"/>
          <w:docGrid w:linePitch="360"/>
        </w:sectPr>
      </w:pPr>
    </w:p>
    <w:p w:rsidR="005E54F9" w:rsidRPr="000E1E85" w:rsidRDefault="005E54F9" w:rsidP="004B0ECA">
      <w:pPr>
        <w:rPr>
          <w:rFonts w:ascii="Adobe Jenson Pro" w:hAnsi="Adobe Jenson Pro"/>
          <w:b/>
          <w:color w:val="000000"/>
          <w:sz w:val="16"/>
          <w:szCs w:val="16"/>
        </w:rPr>
      </w:pPr>
    </w:p>
    <w:p w:rsidR="005E54F9" w:rsidRDefault="005E54F9" w:rsidP="004B0ECA">
      <w:pPr>
        <w:rPr>
          <w:rFonts w:ascii="Adobe Jenson Pro" w:hAnsi="Adobe Jenson Pro"/>
          <w:b/>
          <w:color w:val="000000"/>
          <w:sz w:val="16"/>
          <w:szCs w:val="16"/>
        </w:rPr>
      </w:pPr>
    </w:p>
    <w:p w:rsidR="005E54F9" w:rsidRPr="004B0ECA" w:rsidRDefault="005E54F9" w:rsidP="004B0ECA">
      <w:pPr>
        <w:rPr>
          <w:rFonts w:ascii="Adobe Jenson Pro" w:hAnsi="Adobe Jenson Pro"/>
          <w:b/>
          <w:color w:val="000000"/>
          <w:sz w:val="16"/>
          <w:szCs w:val="16"/>
        </w:rPr>
        <w:sectPr w:rsidR="005E54F9" w:rsidRPr="004B0ECA" w:rsidSect="005F6CB0">
          <w:type w:val="continuous"/>
          <w:pgSz w:w="12240" w:h="15840"/>
          <w:pgMar w:top="1440" w:right="1440" w:bottom="1440" w:left="1440" w:header="720" w:footer="720" w:gutter="0"/>
          <w:cols w:space="720"/>
          <w:docGrid w:linePitch="360"/>
        </w:sectPr>
      </w:pPr>
    </w:p>
    <w:p w:rsidR="005E54F9" w:rsidRDefault="005E54F9" w:rsidP="004B0ECA">
      <w:pPr>
        <w:rPr>
          <w:rFonts w:ascii="Adobe Jenson Pro" w:hAnsi="Adobe Jenson Pro"/>
          <w:b/>
          <w:color w:val="000000"/>
        </w:rPr>
      </w:pPr>
      <w:r w:rsidRPr="00016FD2">
        <w:rPr>
          <w:rFonts w:ascii="Adobe Jenson Pro" w:hAnsi="Adobe Jenson Pro"/>
          <w:b/>
          <w:color w:val="000000"/>
        </w:rPr>
        <w:t>Births</w:t>
      </w:r>
    </w:p>
    <w:p w:rsidR="005E54F9" w:rsidRDefault="005E54F9" w:rsidP="004B0ECA">
      <w:pPr>
        <w:rPr>
          <w:rFonts w:ascii="Adobe Jenson Pro" w:hAnsi="Adobe Jenson Pro"/>
          <w:b/>
          <w:color w:val="000000"/>
        </w:rPr>
        <w:sectPr w:rsidR="005E54F9" w:rsidSect="005F6CB0">
          <w:type w:val="continuous"/>
          <w:pgSz w:w="12240" w:h="15840"/>
          <w:pgMar w:top="1440" w:right="1440" w:bottom="1440" w:left="1440" w:header="720" w:footer="720" w:gutter="0"/>
          <w:cols w:num="2" w:space="720"/>
          <w:docGrid w:linePitch="360"/>
        </w:sectPr>
      </w:pPr>
    </w:p>
    <w:p w:rsidR="005E54F9" w:rsidRDefault="005E54F9" w:rsidP="004B0ECA">
      <w:pPr>
        <w:rPr>
          <w:rFonts w:ascii="Adobe Jenson Pro" w:hAnsi="Adobe Jenson Pro"/>
          <w:color w:val="000000"/>
        </w:rPr>
      </w:pPr>
      <w:r w:rsidRPr="003875B4">
        <w:rPr>
          <w:rFonts w:ascii="Adobe Jenson Pro" w:hAnsi="Adobe Jenson Pro"/>
          <w:color w:val="000000"/>
        </w:rPr>
        <w:t xml:space="preserve">Ada Laurel Benson </w:t>
      </w:r>
    </w:p>
    <w:p w:rsidR="005E54F9" w:rsidRDefault="005E54F9" w:rsidP="004B0ECA">
      <w:pPr>
        <w:rPr>
          <w:rFonts w:ascii="Adobe Jenson Pro" w:hAnsi="Adobe Jenson Pro"/>
          <w:color w:val="000000"/>
        </w:rPr>
      </w:pPr>
      <w:r w:rsidRPr="003875B4">
        <w:rPr>
          <w:rFonts w:ascii="Adobe Jenson Pro" w:hAnsi="Adobe Jenson Pro"/>
          <w:color w:val="000000"/>
        </w:rPr>
        <w:t xml:space="preserve">Parker McLean </w:t>
      </w:r>
      <w:r>
        <w:rPr>
          <w:rFonts w:ascii="Adobe Jenson Pro" w:hAnsi="Adobe Jenson Pro"/>
          <w:color w:val="000000"/>
        </w:rPr>
        <w:t>Ben</w:t>
      </w:r>
      <w:r w:rsidRPr="003875B4">
        <w:rPr>
          <w:rFonts w:ascii="Adobe Jenson Pro" w:hAnsi="Adobe Jenson Pro"/>
          <w:color w:val="000000"/>
        </w:rPr>
        <w:t>son</w:t>
      </w:r>
    </w:p>
    <w:p w:rsidR="005E54F9" w:rsidRDefault="005E54F9" w:rsidP="004B0ECA">
      <w:pPr>
        <w:rPr>
          <w:rFonts w:ascii="Adobe Jenson Pro" w:hAnsi="Adobe Jenson Pro"/>
          <w:color w:val="000000"/>
        </w:rPr>
      </w:pPr>
      <w:r>
        <w:rPr>
          <w:rFonts w:ascii="Adobe Jenson Pro" w:hAnsi="Adobe Jenson Pro"/>
          <w:color w:val="000000"/>
        </w:rPr>
        <w:t>Thomas Harris</w:t>
      </w:r>
    </w:p>
    <w:p w:rsidR="005E54F9" w:rsidRDefault="005E54F9" w:rsidP="004B0ECA">
      <w:pPr>
        <w:rPr>
          <w:rFonts w:ascii="Adobe Jenson Pro" w:hAnsi="Adobe Jenson Pro"/>
          <w:color w:val="000000"/>
        </w:rPr>
      </w:pPr>
      <w:r>
        <w:rPr>
          <w:rFonts w:ascii="Adobe Jenson Pro" w:hAnsi="Adobe Jenson Pro"/>
          <w:color w:val="000000"/>
        </w:rPr>
        <w:t>Carys Bailey Howe</w:t>
      </w:r>
    </w:p>
    <w:p w:rsidR="005E54F9" w:rsidRDefault="005E54F9" w:rsidP="004B0ECA">
      <w:pPr>
        <w:rPr>
          <w:rFonts w:ascii="Adobe Jenson Pro" w:hAnsi="Adobe Jenson Pro"/>
          <w:color w:val="000000"/>
        </w:rPr>
      </w:pPr>
      <w:r>
        <w:rPr>
          <w:rFonts w:ascii="Adobe Jenson Pro" w:hAnsi="Adobe Jenson Pro"/>
          <w:color w:val="000000"/>
        </w:rPr>
        <w:t>Wren Acadia Kunz</w:t>
      </w:r>
    </w:p>
    <w:p w:rsidR="005E54F9" w:rsidRDefault="005E54F9" w:rsidP="004B0ECA">
      <w:pPr>
        <w:rPr>
          <w:rFonts w:ascii="Adobe Jenson Pro" w:hAnsi="Adobe Jenson Pro"/>
          <w:color w:val="000000"/>
        </w:rPr>
      </w:pPr>
      <w:r>
        <w:rPr>
          <w:rFonts w:ascii="Adobe Jenson Pro" w:hAnsi="Adobe Jenson Pro"/>
          <w:color w:val="000000"/>
        </w:rPr>
        <w:t>Miller James May</w:t>
      </w:r>
    </w:p>
    <w:p w:rsidR="005E54F9" w:rsidRDefault="005E54F9" w:rsidP="004B0ECA">
      <w:pPr>
        <w:rPr>
          <w:rFonts w:ascii="Adobe Jenson Pro" w:hAnsi="Adobe Jenson Pro"/>
          <w:color w:val="000000"/>
        </w:rPr>
      </w:pPr>
      <w:r>
        <w:rPr>
          <w:rFonts w:ascii="Adobe Jenson Pro" w:hAnsi="Adobe Jenson Pro"/>
          <w:color w:val="000000"/>
        </w:rPr>
        <w:t>Cain Bryant McIntosh</w:t>
      </w:r>
    </w:p>
    <w:p w:rsidR="005E54F9" w:rsidRDefault="005E54F9" w:rsidP="004B0ECA">
      <w:pPr>
        <w:rPr>
          <w:rFonts w:ascii="Adobe Jenson Pro" w:hAnsi="Adobe Jenson Pro"/>
          <w:color w:val="000000"/>
        </w:rPr>
      </w:pPr>
      <w:r>
        <w:rPr>
          <w:rFonts w:ascii="Adobe Jenson Pro" w:hAnsi="Adobe Jenson Pro"/>
          <w:color w:val="000000"/>
        </w:rPr>
        <w:t>Langley Orbit Muller-Barry</w:t>
      </w:r>
    </w:p>
    <w:p w:rsidR="005E54F9" w:rsidRDefault="005E54F9" w:rsidP="004B0ECA">
      <w:pPr>
        <w:rPr>
          <w:rFonts w:ascii="Adobe Jenson Pro" w:hAnsi="Adobe Jenson Pro"/>
          <w:color w:val="000000"/>
        </w:rPr>
      </w:pPr>
      <w:r>
        <w:rPr>
          <w:rFonts w:ascii="Adobe Jenson Pro" w:hAnsi="Adobe Jenson Pro"/>
          <w:color w:val="000000"/>
        </w:rPr>
        <w:t>Jean-Luc Thomas Ortiz</w:t>
      </w:r>
    </w:p>
    <w:p w:rsidR="005E54F9" w:rsidRDefault="005E54F9" w:rsidP="004B0ECA">
      <w:pPr>
        <w:rPr>
          <w:rFonts w:ascii="Adobe Jenson Pro" w:hAnsi="Adobe Jenson Pro"/>
          <w:color w:val="000000"/>
        </w:rPr>
      </w:pPr>
      <w:r>
        <w:rPr>
          <w:rFonts w:ascii="Adobe Jenson Pro" w:hAnsi="Adobe Jenson Pro"/>
          <w:color w:val="000000"/>
        </w:rPr>
        <w:t>Matthew Nicholas Ronco</w:t>
      </w:r>
    </w:p>
    <w:p w:rsidR="005E54F9" w:rsidRDefault="005E54F9" w:rsidP="004B0ECA">
      <w:pPr>
        <w:rPr>
          <w:rFonts w:ascii="Adobe Jenson Pro" w:hAnsi="Adobe Jenson Pro"/>
          <w:color w:val="000000"/>
        </w:rPr>
      </w:pPr>
      <w:r>
        <w:rPr>
          <w:rFonts w:ascii="Adobe Jenson Pro" w:hAnsi="Adobe Jenson Pro"/>
          <w:color w:val="000000"/>
        </w:rPr>
        <w:t>William Kelly Sykes-Clark</w:t>
      </w:r>
    </w:p>
    <w:p w:rsidR="005E54F9" w:rsidRDefault="005E54F9" w:rsidP="004B0ECA">
      <w:pPr>
        <w:rPr>
          <w:rFonts w:ascii="Adobe Jenson Pro" w:hAnsi="Adobe Jenson Pro"/>
          <w:color w:val="000000"/>
        </w:rPr>
      </w:pPr>
      <w:r>
        <w:rPr>
          <w:rFonts w:ascii="Adobe Jenson Pro" w:hAnsi="Adobe Jenson Pro"/>
          <w:color w:val="000000"/>
        </w:rPr>
        <w:t>Mitchell Desmond Tracy</w:t>
      </w:r>
    </w:p>
    <w:p w:rsidR="005E54F9" w:rsidRDefault="005E54F9" w:rsidP="004B0ECA">
      <w:pPr>
        <w:rPr>
          <w:rFonts w:ascii="Adobe Jenson Pro" w:hAnsi="Adobe Jenson Pro"/>
          <w:color w:val="000000"/>
        </w:rPr>
      </w:pPr>
      <w:r>
        <w:rPr>
          <w:rFonts w:ascii="Adobe Jenson Pro" w:hAnsi="Adobe Jenson Pro"/>
          <w:color w:val="000000"/>
        </w:rPr>
        <w:t>Felix Richard Towne</w:t>
      </w:r>
    </w:p>
    <w:p w:rsidR="005E54F9" w:rsidRDefault="005E54F9" w:rsidP="004B0ECA">
      <w:pPr>
        <w:rPr>
          <w:rFonts w:ascii="Adobe Jenson Pro" w:hAnsi="Adobe Jenson Pro"/>
          <w:color w:val="000000"/>
        </w:rPr>
      </w:pPr>
      <w:r>
        <w:rPr>
          <w:rFonts w:ascii="Adobe Jenson Pro" w:hAnsi="Adobe Jenson Pro"/>
          <w:color w:val="000000"/>
        </w:rPr>
        <w:t>Ezra Wahlgren</w:t>
      </w:r>
    </w:p>
    <w:p w:rsidR="005E54F9" w:rsidRDefault="005E54F9" w:rsidP="004B0ECA">
      <w:pPr>
        <w:rPr>
          <w:rFonts w:ascii="Adobe Jenson Pro" w:hAnsi="Adobe Jenson Pro"/>
          <w:color w:val="000000"/>
        </w:rPr>
      </w:pPr>
      <w:r>
        <w:rPr>
          <w:rFonts w:ascii="Adobe Jenson Pro" w:hAnsi="Adobe Jenson Pro"/>
          <w:color w:val="000000"/>
        </w:rPr>
        <w:t>Tyler Adams Case</w:t>
      </w:r>
    </w:p>
    <w:p w:rsidR="005E54F9" w:rsidRDefault="005E54F9" w:rsidP="004B0ECA">
      <w:pPr>
        <w:rPr>
          <w:rFonts w:ascii="Adobe Jenson Pro" w:hAnsi="Adobe Jenson Pro"/>
          <w:color w:val="000000"/>
        </w:rPr>
      </w:pPr>
      <w:r>
        <w:rPr>
          <w:rFonts w:ascii="Adobe Jenson Pro" w:hAnsi="Adobe Jenson Pro"/>
          <w:color w:val="000000"/>
        </w:rPr>
        <w:t>Roland Bodhi Greeley</w:t>
      </w:r>
    </w:p>
    <w:p w:rsidR="005E54F9" w:rsidRDefault="005E54F9" w:rsidP="004B0ECA">
      <w:pPr>
        <w:rPr>
          <w:rFonts w:ascii="Adobe Jenson Pro" w:hAnsi="Adobe Jenson Pro"/>
          <w:color w:val="000000"/>
        </w:rPr>
      </w:pPr>
      <w:r>
        <w:rPr>
          <w:rFonts w:ascii="Adobe Jenson Pro" w:hAnsi="Adobe Jenson Pro"/>
          <w:color w:val="000000"/>
        </w:rPr>
        <w:t>Mathew Dale Gorman</w:t>
      </w:r>
    </w:p>
    <w:p w:rsidR="005E54F9" w:rsidRPr="003875B4" w:rsidRDefault="005E54F9" w:rsidP="004B0ECA">
      <w:pPr>
        <w:rPr>
          <w:rFonts w:ascii="Adobe Jenson Pro" w:hAnsi="Adobe Jenson Pro"/>
          <w:color w:val="000000"/>
        </w:rPr>
        <w:sectPr w:rsidR="005E54F9" w:rsidRPr="003875B4" w:rsidSect="003875B4">
          <w:type w:val="continuous"/>
          <w:pgSz w:w="12240" w:h="15840"/>
          <w:pgMar w:top="1440" w:right="1440" w:bottom="1440" w:left="1440" w:header="720" w:footer="720" w:gutter="0"/>
          <w:cols w:num="2" w:space="720"/>
          <w:docGrid w:linePitch="360"/>
        </w:sectPr>
      </w:pPr>
    </w:p>
    <w:p w:rsidR="005E54F9" w:rsidRPr="000E1E85" w:rsidRDefault="005E54F9" w:rsidP="004B0ECA">
      <w:pPr>
        <w:rPr>
          <w:rFonts w:ascii="Adobe Jenson Pro" w:hAnsi="Adobe Jenson Pro"/>
          <w:b/>
          <w:color w:val="000000"/>
          <w:sz w:val="16"/>
          <w:szCs w:val="16"/>
        </w:rPr>
      </w:pPr>
    </w:p>
    <w:p w:rsidR="005E54F9" w:rsidRPr="004B0ECA" w:rsidRDefault="005E54F9" w:rsidP="004B0ECA">
      <w:pPr>
        <w:rPr>
          <w:rFonts w:ascii="Adobe Jenson Pro" w:hAnsi="Adobe Jenson Pro"/>
          <w:b/>
          <w:color w:val="000000"/>
          <w:sz w:val="16"/>
          <w:szCs w:val="16"/>
        </w:rPr>
        <w:sectPr w:rsidR="005E54F9" w:rsidRPr="004B0ECA" w:rsidSect="003875B4">
          <w:type w:val="continuous"/>
          <w:pgSz w:w="12240" w:h="15840"/>
          <w:pgMar w:top="1440" w:right="1440" w:bottom="1440" w:left="1440" w:header="720" w:footer="720" w:gutter="0"/>
          <w:cols w:num="2" w:space="720"/>
          <w:docGrid w:linePitch="360"/>
        </w:sectPr>
      </w:pPr>
    </w:p>
    <w:p w:rsidR="005E54F9" w:rsidRPr="00016FD2" w:rsidRDefault="005E54F9" w:rsidP="004B0ECA">
      <w:pPr>
        <w:rPr>
          <w:rFonts w:ascii="Adobe Jenson Pro" w:hAnsi="Adobe Jenson Pro"/>
          <w:b/>
          <w:color w:val="000000"/>
        </w:rPr>
      </w:pPr>
      <w:r w:rsidRPr="00016FD2">
        <w:rPr>
          <w:rFonts w:ascii="Adobe Jenson Pro" w:hAnsi="Adobe Jenson Pro"/>
          <w:b/>
          <w:color w:val="000000"/>
        </w:rPr>
        <w:t>Deaths</w:t>
      </w:r>
    </w:p>
    <w:p w:rsidR="005E54F9" w:rsidRDefault="005E54F9" w:rsidP="004B0ECA">
      <w:pPr>
        <w:rPr>
          <w:rFonts w:ascii="Adobe Jenson Pro" w:hAnsi="Adobe Jenson Pro"/>
        </w:rPr>
      </w:pPr>
    </w:p>
    <w:p w:rsidR="005E54F9" w:rsidRDefault="005E54F9" w:rsidP="004B0ECA">
      <w:pPr>
        <w:rPr>
          <w:rFonts w:ascii="Adobe Jenson Pro" w:hAnsi="Adobe Jenson Pro"/>
        </w:rPr>
      </w:pPr>
    </w:p>
    <w:p w:rsidR="005E54F9" w:rsidRDefault="005E54F9" w:rsidP="004B0ECA">
      <w:pPr>
        <w:rPr>
          <w:rFonts w:ascii="Adobe Jenson Pro" w:hAnsi="Adobe Jenson Pro"/>
        </w:rPr>
      </w:pPr>
    </w:p>
    <w:p w:rsidR="005E54F9" w:rsidRPr="00016FD2" w:rsidRDefault="005E54F9" w:rsidP="004B0ECA">
      <w:pPr>
        <w:rPr>
          <w:rFonts w:ascii="Adobe Jenson Pro" w:hAnsi="Adobe Jenson Pro"/>
        </w:rPr>
        <w:sectPr w:rsidR="005E54F9" w:rsidRPr="00016FD2" w:rsidSect="005F6CB0">
          <w:type w:val="continuous"/>
          <w:pgSz w:w="12240" w:h="15840"/>
          <w:pgMar w:top="1440" w:right="1440" w:bottom="1440" w:left="1440" w:header="720" w:footer="720" w:gutter="0"/>
          <w:cols w:num="2" w:space="720"/>
          <w:docGrid w:linePitch="360"/>
        </w:sectPr>
      </w:pPr>
    </w:p>
    <w:p w:rsidR="005E54F9" w:rsidRDefault="005E54F9" w:rsidP="004B0ECA">
      <w:pPr>
        <w:rPr>
          <w:rFonts w:ascii="Adobe Jenson Pro" w:hAnsi="Adobe Jenson Pro"/>
          <w:color w:val="000000"/>
        </w:rPr>
      </w:pPr>
      <w:r>
        <w:rPr>
          <w:rFonts w:ascii="Adobe Jenson Pro" w:hAnsi="Adobe Jenson Pro"/>
          <w:color w:val="000000"/>
        </w:rPr>
        <w:t>Matthew John Bandecchi</w:t>
      </w:r>
    </w:p>
    <w:p w:rsidR="005E54F9" w:rsidRDefault="005E54F9" w:rsidP="004B0ECA">
      <w:pPr>
        <w:rPr>
          <w:rFonts w:ascii="Adobe Jenson Pro" w:hAnsi="Adobe Jenson Pro"/>
          <w:color w:val="000000"/>
        </w:rPr>
      </w:pPr>
      <w:r>
        <w:rPr>
          <w:rFonts w:ascii="Adobe Jenson Pro" w:hAnsi="Adobe Jenson Pro"/>
          <w:color w:val="000000"/>
        </w:rPr>
        <w:t>Jane Blount</w:t>
      </w:r>
    </w:p>
    <w:p w:rsidR="005E54F9" w:rsidRDefault="005E54F9" w:rsidP="004B0ECA">
      <w:pPr>
        <w:rPr>
          <w:rFonts w:ascii="Adobe Jenson Pro" w:hAnsi="Adobe Jenson Pro"/>
          <w:color w:val="000000"/>
        </w:rPr>
      </w:pPr>
      <w:r>
        <w:rPr>
          <w:rFonts w:ascii="Adobe Jenson Pro" w:hAnsi="Adobe Jenson Pro"/>
          <w:color w:val="000000"/>
        </w:rPr>
        <w:t>Ross Fenster</w:t>
      </w:r>
    </w:p>
    <w:p w:rsidR="005E54F9" w:rsidRDefault="005E54F9" w:rsidP="004B0ECA">
      <w:pPr>
        <w:rPr>
          <w:rFonts w:ascii="Adobe Jenson Pro" w:hAnsi="Adobe Jenson Pro"/>
          <w:color w:val="000000"/>
        </w:rPr>
      </w:pPr>
      <w:r>
        <w:rPr>
          <w:rFonts w:ascii="Adobe Jenson Pro" w:hAnsi="Adobe Jenson Pro"/>
          <w:color w:val="000000"/>
        </w:rPr>
        <w:t>Donald Dembsey</w:t>
      </w:r>
    </w:p>
    <w:p w:rsidR="005E54F9" w:rsidRDefault="005E54F9" w:rsidP="004B0ECA">
      <w:pPr>
        <w:rPr>
          <w:rFonts w:ascii="Adobe Jenson Pro" w:hAnsi="Adobe Jenson Pro"/>
          <w:color w:val="000000"/>
        </w:rPr>
      </w:pPr>
      <w:r>
        <w:rPr>
          <w:rFonts w:ascii="Adobe Jenson Pro" w:hAnsi="Adobe Jenson Pro"/>
          <w:color w:val="000000"/>
        </w:rPr>
        <w:t>Robert Fischer</w:t>
      </w:r>
    </w:p>
    <w:p w:rsidR="005E54F9" w:rsidRDefault="005E54F9" w:rsidP="004B0ECA">
      <w:pPr>
        <w:rPr>
          <w:rFonts w:ascii="Adobe Jenson Pro" w:hAnsi="Adobe Jenson Pro"/>
          <w:color w:val="000000"/>
        </w:rPr>
      </w:pPr>
      <w:r>
        <w:rPr>
          <w:rFonts w:ascii="Adobe Jenson Pro" w:hAnsi="Adobe Jenson Pro"/>
          <w:color w:val="000000"/>
        </w:rPr>
        <w:t>Heidi Peterson Foster</w:t>
      </w:r>
    </w:p>
    <w:p w:rsidR="005E54F9" w:rsidRDefault="005E54F9" w:rsidP="004B0ECA">
      <w:pPr>
        <w:rPr>
          <w:rFonts w:ascii="Adobe Jenson Pro" w:hAnsi="Adobe Jenson Pro"/>
          <w:color w:val="000000"/>
        </w:rPr>
      </w:pPr>
      <w:r>
        <w:rPr>
          <w:rFonts w:ascii="Adobe Jenson Pro" w:hAnsi="Adobe Jenson Pro"/>
          <w:color w:val="000000"/>
        </w:rPr>
        <w:t>Tom Fulda</w:t>
      </w:r>
    </w:p>
    <w:p w:rsidR="005E54F9" w:rsidRDefault="005E54F9" w:rsidP="004B0ECA">
      <w:pPr>
        <w:rPr>
          <w:rFonts w:ascii="Adobe Jenson Pro" w:hAnsi="Adobe Jenson Pro"/>
          <w:color w:val="000000"/>
        </w:rPr>
      </w:pPr>
      <w:r>
        <w:rPr>
          <w:rFonts w:ascii="Adobe Jenson Pro" w:hAnsi="Adobe Jenson Pro"/>
          <w:color w:val="000000"/>
        </w:rPr>
        <w:t>Constance Harmon</w:t>
      </w:r>
    </w:p>
    <w:p w:rsidR="005E54F9" w:rsidRDefault="005E54F9" w:rsidP="004B0ECA">
      <w:pPr>
        <w:rPr>
          <w:rFonts w:ascii="Adobe Jenson Pro" w:hAnsi="Adobe Jenson Pro"/>
          <w:color w:val="000000"/>
        </w:rPr>
      </w:pPr>
      <w:r>
        <w:rPr>
          <w:rFonts w:ascii="Adobe Jenson Pro" w:hAnsi="Adobe Jenson Pro"/>
          <w:color w:val="000000"/>
        </w:rPr>
        <w:t>Dave Haykin</w:t>
      </w:r>
    </w:p>
    <w:p w:rsidR="005E54F9" w:rsidRDefault="005E54F9" w:rsidP="004B0ECA">
      <w:pPr>
        <w:rPr>
          <w:rFonts w:ascii="Adobe Jenson Pro" w:hAnsi="Adobe Jenson Pro"/>
          <w:color w:val="000000"/>
        </w:rPr>
      </w:pPr>
      <w:r>
        <w:rPr>
          <w:rFonts w:ascii="Adobe Jenson Pro" w:hAnsi="Adobe Jenson Pro"/>
          <w:color w:val="000000"/>
        </w:rPr>
        <w:t>Alexandra Hill</w:t>
      </w:r>
    </w:p>
    <w:p w:rsidR="005E54F9" w:rsidRDefault="005E54F9" w:rsidP="004B0ECA">
      <w:pPr>
        <w:rPr>
          <w:rFonts w:ascii="Adobe Jenson Pro" w:hAnsi="Adobe Jenson Pro"/>
          <w:color w:val="000000"/>
        </w:rPr>
      </w:pPr>
      <w:r>
        <w:rPr>
          <w:rFonts w:ascii="Adobe Jenson Pro" w:hAnsi="Adobe Jenson Pro"/>
          <w:color w:val="000000"/>
        </w:rPr>
        <w:t>Dinny Joffe</w:t>
      </w:r>
    </w:p>
    <w:p w:rsidR="005E54F9" w:rsidRDefault="005E54F9" w:rsidP="004B0ECA">
      <w:pPr>
        <w:rPr>
          <w:rFonts w:ascii="Adobe Jenson Pro" w:hAnsi="Adobe Jenson Pro"/>
          <w:color w:val="000000"/>
        </w:rPr>
      </w:pPr>
      <w:r>
        <w:rPr>
          <w:rFonts w:ascii="Adobe Jenson Pro" w:hAnsi="Adobe Jenson Pro"/>
          <w:color w:val="000000"/>
        </w:rPr>
        <w:t>Elsa Peterson</w:t>
      </w:r>
    </w:p>
    <w:p w:rsidR="005E54F9" w:rsidRDefault="005E54F9" w:rsidP="004B0ECA">
      <w:pPr>
        <w:rPr>
          <w:rFonts w:ascii="Adobe Jenson Pro" w:hAnsi="Adobe Jenson Pro"/>
          <w:color w:val="000000"/>
        </w:rPr>
      </w:pPr>
      <w:r>
        <w:rPr>
          <w:rFonts w:ascii="Adobe Jenson Pro" w:hAnsi="Adobe Jenson Pro"/>
          <w:color w:val="000000"/>
        </w:rPr>
        <w:t>Pam Raiford</w:t>
      </w:r>
    </w:p>
    <w:p w:rsidR="005E54F9" w:rsidRDefault="005E54F9" w:rsidP="004B0ECA">
      <w:pPr>
        <w:rPr>
          <w:rFonts w:ascii="Adobe Jenson Pro" w:hAnsi="Adobe Jenson Pro"/>
          <w:color w:val="000000"/>
        </w:rPr>
      </w:pPr>
      <w:r>
        <w:rPr>
          <w:rFonts w:ascii="Adobe Jenson Pro" w:hAnsi="Adobe Jenson Pro"/>
          <w:color w:val="000000"/>
        </w:rPr>
        <w:t>Phoebe Soule</w:t>
      </w:r>
    </w:p>
    <w:p w:rsidR="005E54F9" w:rsidRPr="003875B4" w:rsidRDefault="005E54F9" w:rsidP="004B0ECA">
      <w:pPr>
        <w:rPr>
          <w:rFonts w:ascii="Adobe Jenson Pro" w:hAnsi="Adobe Jenson Pro"/>
          <w:color w:val="000000"/>
        </w:rPr>
        <w:sectPr w:rsidR="005E54F9" w:rsidRPr="003875B4" w:rsidSect="003875B4">
          <w:type w:val="continuous"/>
          <w:pgSz w:w="12240" w:h="15840"/>
          <w:pgMar w:top="1440" w:right="1440" w:bottom="1440" w:left="1440" w:header="720" w:footer="720" w:gutter="0"/>
          <w:cols w:num="2" w:space="720"/>
          <w:docGrid w:linePitch="360"/>
        </w:sectPr>
      </w:pPr>
      <w:r>
        <w:rPr>
          <w:rFonts w:ascii="Adobe Jenson Pro" w:hAnsi="Adobe Jenson Pro"/>
          <w:color w:val="000000"/>
        </w:rPr>
        <w:t>Jordan Young</w:t>
      </w:r>
    </w:p>
    <w:p w:rsidR="005E54F9" w:rsidRDefault="005E54F9" w:rsidP="004B0ECA">
      <w:pPr>
        <w:rPr>
          <w:rFonts w:ascii="Adobe Jenson Pro" w:hAnsi="Adobe Jenson Pro"/>
          <w:b/>
          <w:color w:val="000000"/>
        </w:rPr>
        <w:sectPr w:rsidR="005E54F9" w:rsidSect="00F328CA">
          <w:type w:val="continuous"/>
          <w:pgSz w:w="12240" w:h="15840"/>
          <w:pgMar w:top="1440" w:right="1440" w:bottom="1440" w:left="1440" w:header="720" w:footer="720" w:gutter="0"/>
          <w:cols w:space="720"/>
          <w:docGrid w:linePitch="360"/>
        </w:sectPr>
      </w:pPr>
    </w:p>
    <w:p w:rsidR="005E54F9" w:rsidRPr="00016FD2" w:rsidRDefault="005E54F9" w:rsidP="004B0ECA">
      <w:pPr>
        <w:rPr>
          <w:rFonts w:ascii="Adobe Jenson Pro" w:hAnsi="Adobe Jenson Pro"/>
          <w:color w:val="000000"/>
        </w:rPr>
      </w:pPr>
      <w:r w:rsidRPr="00016FD2">
        <w:rPr>
          <w:rFonts w:ascii="Adobe Jenson Pro" w:hAnsi="Adobe Jenson Pro"/>
          <w:b/>
          <w:color w:val="000000"/>
        </w:rPr>
        <w:t xml:space="preserve">Report of the Membership Committee and Action.  </w:t>
      </w:r>
      <w:r>
        <w:rPr>
          <w:rFonts w:ascii="Adobe Jenson Pro" w:hAnsi="Adobe Jenson Pro"/>
          <w:color w:val="000000"/>
        </w:rPr>
        <w:t>Nancy Wood</w:t>
      </w:r>
      <w:r w:rsidRPr="00016FD2">
        <w:rPr>
          <w:rFonts w:ascii="Adobe Jenson Pro" w:hAnsi="Adobe Jenson Pro"/>
          <w:color w:val="000000"/>
        </w:rPr>
        <w:t xml:space="preserve">, as Chair of the Membership Committee, thanked </w:t>
      </w:r>
      <w:r>
        <w:rPr>
          <w:rFonts w:ascii="Adobe Jenson Pro" w:hAnsi="Adobe Jenson Pro"/>
          <w:color w:val="000000"/>
        </w:rPr>
        <w:t>her</w:t>
      </w:r>
      <w:r w:rsidRPr="00016FD2">
        <w:rPr>
          <w:rFonts w:ascii="Adobe Jenson Pro" w:hAnsi="Adobe Jenson Pro"/>
          <w:color w:val="000000"/>
        </w:rPr>
        <w:t xml:space="preserve"> committee members for the diligence and dedication </w:t>
      </w:r>
      <w:r>
        <w:rPr>
          <w:rFonts w:ascii="Adobe Jenson Pro" w:hAnsi="Adobe Jenson Pro"/>
          <w:color w:val="000000"/>
        </w:rPr>
        <w:t>to</w:t>
      </w:r>
      <w:r w:rsidRPr="00016FD2">
        <w:rPr>
          <w:rFonts w:ascii="Adobe Jenson Pro" w:hAnsi="Adobe Jenson Pro"/>
          <w:color w:val="000000"/>
        </w:rPr>
        <w:t xml:space="preserve"> vetting and submitting candidates for membership in the Star Island Corporation.  This year, the committee consisted of:</w:t>
      </w:r>
      <w:r>
        <w:rPr>
          <w:rFonts w:ascii="Adobe Jenson Pro" w:hAnsi="Adobe Jenson Pro"/>
          <w:color w:val="000000"/>
        </w:rPr>
        <w:t xml:space="preserve"> Miriam Coe, Ben Cordes, Gary Kunz, Jesse Lore, Diane Parsons and Robby Pletz</w:t>
      </w:r>
      <w:r w:rsidRPr="00016FD2">
        <w:rPr>
          <w:rFonts w:ascii="Adobe Jenson Pro" w:hAnsi="Adobe Jenson Pro"/>
          <w:color w:val="000000"/>
        </w:rPr>
        <w:t>.</w:t>
      </w:r>
    </w:p>
    <w:p w:rsidR="005E54F9" w:rsidRPr="000E1E85" w:rsidRDefault="005E54F9" w:rsidP="004B0ECA">
      <w:pPr>
        <w:rPr>
          <w:rFonts w:ascii="Adobe Jenson Pro" w:hAnsi="Adobe Jenson Pro"/>
          <w:color w:val="000000"/>
          <w:sz w:val="20"/>
          <w:szCs w:val="20"/>
        </w:rPr>
      </w:pPr>
    </w:p>
    <w:p w:rsidR="005E54F9" w:rsidRPr="00016FD2" w:rsidRDefault="005E54F9" w:rsidP="004B0ECA">
      <w:pPr>
        <w:rPr>
          <w:rFonts w:ascii="Adobe Jenson Pro" w:hAnsi="Adobe Jenson Pro"/>
          <w:color w:val="000000"/>
        </w:rPr>
      </w:pPr>
      <w:r>
        <w:rPr>
          <w:rFonts w:ascii="Adobe Jenson Pro" w:hAnsi="Adobe Jenson Pro"/>
          <w:color w:val="000000"/>
        </w:rPr>
        <w:t>Based on the efforts of the c</w:t>
      </w:r>
      <w:r w:rsidRPr="00016FD2">
        <w:rPr>
          <w:rFonts w:ascii="Adobe Jenson Pro" w:hAnsi="Adobe Jenson Pro"/>
          <w:color w:val="000000"/>
        </w:rPr>
        <w:t xml:space="preserve">ommittee, </w:t>
      </w:r>
      <w:r>
        <w:rPr>
          <w:rFonts w:ascii="Adobe Jenson Pro" w:hAnsi="Adobe Jenson Pro"/>
          <w:color w:val="000000"/>
        </w:rPr>
        <w:t>Nancy</w:t>
      </w:r>
      <w:r w:rsidRPr="00016FD2">
        <w:rPr>
          <w:rFonts w:ascii="Adobe Jenson Pro" w:hAnsi="Adobe Jenson Pro"/>
          <w:color w:val="000000"/>
        </w:rPr>
        <w:t xml:space="preserve"> presented a list of (1</w:t>
      </w:r>
      <w:r>
        <w:rPr>
          <w:rFonts w:ascii="Adobe Jenson Pro" w:hAnsi="Adobe Jenson Pro"/>
          <w:color w:val="000000"/>
        </w:rPr>
        <w:t>8</w:t>
      </w:r>
      <w:r w:rsidRPr="00016FD2">
        <w:rPr>
          <w:rFonts w:ascii="Adobe Jenson Pro" w:hAnsi="Adobe Jenson Pro"/>
          <w:color w:val="000000"/>
        </w:rPr>
        <w:t xml:space="preserve">) </w:t>
      </w:r>
      <w:r>
        <w:rPr>
          <w:rFonts w:ascii="Adobe Jenson Pro" w:hAnsi="Adobe Jenson Pro"/>
          <w:color w:val="000000"/>
        </w:rPr>
        <w:t>eighteen</w:t>
      </w:r>
      <w:r w:rsidRPr="00016FD2">
        <w:rPr>
          <w:rFonts w:ascii="Adobe Jenson Pro" w:hAnsi="Adobe Jenson Pro"/>
          <w:color w:val="000000"/>
        </w:rPr>
        <w:t xml:space="preserve"> potential new members to the Corporation.  The nominations were as follows:</w:t>
      </w:r>
    </w:p>
    <w:p w:rsidR="005E54F9" w:rsidRPr="000E1E85" w:rsidRDefault="005E54F9" w:rsidP="004B0ECA">
      <w:pPr>
        <w:rPr>
          <w:rFonts w:ascii="Adobe Jenson Pro" w:hAnsi="Adobe Jenson Pro"/>
          <w:color w:val="000000"/>
          <w:sz w:val="16"/>
          <w:szCs w:val="16"/>
        </w:rPr>
      </w:pPr>
    </w:p>
    <w:p w:rsidR="005E54F9" w:rsidRPr="00016FD2" w:rsidRDefault="005E54F9" w:rsidP="004B0ECA">
      <w:pPr>
        <w:rPr>
          <w:rFonts w:ascii="Adobe Jenson Pro" w:hAnsi="Adobe Jenson Pro"/>
          <w:color w:val="000000"/>
        </w:rPr>
        <w:sectPr w:rsidR="005E54F9" w:rsidRPr="00016FD2" w:rsidSect="00F328CA">
          <w:type w:val="continuous"/>
          <w:pgSz w:w="12240" w:h="15840"/>
          <w:pgMar w:top="1440" w:right="1440" w:bottom="1440" w:left="1440" w:header="720" w:footer="720" w:gutter="0"/>
          <w:cols w:space="720"/>
          <w:docGrid w:linePitch="360"/>
        </w:sectPr>
      </w:pPr>
    </w:p>
    <w:p w:rsidR="005E54F9" w:rsidRDefault="005E54F9" w:rsidP="004B0ECA">
      <w:pPr>
        <w:rPr>
          <w:rFonts w:ascii="Adobe Jenson Pro" w:hAnsi="Adobe Jenson Pro"/>
          <w:b/>
          <w:color w:val="000000"/>
        </w:rPr>
      </w:pPr>
      <w:r>
        <w:rPr>
          <w:rFonts w:ascii="Adobe Jenson Pro" w:hAnsi="Adobe Jenson Pro"/>
          <w:b/>
          <w:color w:val="000000"/>
        </w:rPr>
        <w:t>Sue Barry</w:t>
      </w:r>
    </w:p>
    <w:p w:rsidR="005E54F9" w:rsidRDefault="005E54F9" w:rsidP="004B0ECA">
      <w:pPr>
        <w:rPr>
          <w:rFonts w:ascii="Adobe Jenson Pro" w:hAnsi="Adobe Jenson Pro"/>
          <w:b/>
          <w:color w:val="000000"/>
        </w:rPr>
      </w:pPr>
      <w:r>
        <w:rPr>
          <w:rFonts w:ascii="Adobe Jenson Pro" w:hAnsi="Adobe Jenson Pro"/>
          <w:b/>
          <w:color w:val="000000"/>
        </w:rPr>
        <w:t>Andy Bristol</w:t>
      </w:r>
    </w:p>
    <w:p w:rsidR="005E54F9" w:rsidRDefault="005E54F9" w:rsidP="004B0ECA">
      <w:pPr>
        <w:rPr>
          <w:rFonts w:ascii="Adobe Jenson Pro" w:hAnsi="Adobe Jenson Pro"/>
          <w:b/>
          <w:color w:val="000000"/>
        </w:rPr>
      </w:pPr>
      <w:r>
        <w:rPr>
          <w:rFonts w:ascii="Adobe Jenson Pro" w:hAnsi="Adobe Jenson Pro"/>
          <w:b/>
          <w:color w:val="000000"/>
        </w:rPr>
        <w:t>Carla Cole</w:t>
      </w:r>
    </w:p>
    <w:p w:rsidR="005E54F9" w:rsidRDefault="005E54F9" w:rsidP="004B0ECA">
      <w:pPr>
        <w:rPr>
          <w:rFonts w:ascii="Adobe Jenson Pro" w:hAnsi="Adobe Jenson Pro"/>
          <w:b/>
          <w:color w:val="000000"/>
        </w:rPr>
      </w:pPr>
      <w:r>
        <w:rPr>
          <w:rFonts w:ascii="Adobe Jenson Pro" w:hAnsi="Adobe Jenson Pro"/>
          <w:b/>
          <w:color w:val="000000"/>
        </w:rPr>
        <w:t>Sally Easter</w:t>
      </w:r>
    </w:p>
    <w:p w:rsidR="005E54F9" w:rsidRDefault="005E54F9" w:rsidP="004B0ECA">
      <w:pPr>
        <w:rPr>
          <w:rFonts w:ascii="Adobe Jenson Pro" w:hAnsi="Adobe Jenson Pro"/>
          <w:b/>
          <w:color w:val="000000"/>
        </w:rPr>
      </w:pPr>
      <w:r>
        <w:rPr>
          <w:rFonts w:ascii="Adobe Jenson Pro" w:hAnsi="Adobe Jenson Pro"/>
          <w:b/>
          <w:color w:val="000000"/>
        </w:rPr>
        <w:t>Jill Loewer</w:t>
      </w:r>
    </w:p>
    <w:p w:rsidR="005E54F9" w:rsidRDefault="005E54F9" w:rsidP="004B0ECA">
      <w:pPr>
        <w:rPr>
          <w:rFonts w:ascii="Adobe Jenson Pro" w:hAnsi="Adobe Jenson Pro"/>
          <w:b/>
          <w:color w:val="000000"/>
        </w:rPr>
      </w:pPr>
      <w:r>
        <w:rPr>
          <w:rFonts w:ascii="Adobe Jenson Pro" w:hAnsi="Adobe Jenson Pro"/>
          <w:b/>
          <w:color w:val="000000"/>
        </w:rPr>
        <w:t xml:space="preserve">Andrea Maxwell </w:t>
      </w:r>
    </w:p>
    <w:p w:rsidR="005E54F9" w:rsidRDefault="005E54F9" w:rsidP="004B0ECA">
      <w:pPr>
        <w:rPr>
          <w:rFonts w:ascii="Adobe Jenson Pro" w:hAnsi="Adobe Jenson Pro"/>
          <w:b/>
          <w:color w:val="000000"/>
        </w:rPr>
      </w:pPr>
      <w:r>
        <w:rPr>
          <w:rFonts w:ascii="Adobe Jenson Pro" w:hAnsi="Adobe Jenson Pro"/>
          <w:b/>
          <w:color w:val="000000"/>
        </w:rPr>
        <w:t>Ally Miner</w:t>
      </w:r>
    </w:p>
    <w:p w:rsidR="005E54F9" w:rsidRDefault="005E54F9" w:rsidP="004B0ECA">
      <w:pPr>
        <w:rPr>
          <w:rFonts w:ascii="Adobe Jenson Pro" w:hAnsi="Adobe Jenson Pro"/>
          <w:b/>
          <w:color w:val="000000"/>
        </w:rPr>
      </w:pPr>
      <w:r>
        <w:rPr>
          <w:rFonts w:ascii="Adobe Jenson Pro" w:hAnsi="Adobe Jenson Pro"/>
          <w:b/>
          <w:color w:val="000000"/>
        </w:rPr>
        <w:t>Sarah Pendergrass</w:t>
      </w:r>
    </w:p>
    <w:p w:rsidR="005E54F9" w:rsidRDefault="005E54F9" w:rsidP="004B0ECA">
      <w:pPr>
        <w:rPr>
          <w:rFonts w:ascii="Adobe Jenson Pro" w:hAnsi="Adobe Jenson Pro"/>
          <w:b/>
          <w:color w:val="000000"/>
        </w:rPr>
      </w:pPr>
      <w:r>
        <w:rPr>
          <w:rFonts w:ascii="Adobe Jenson Pro" w:hAnsi="Adobe Jenson Pro"/>
          <w:b/>
          <w:color w:val="000000"/>
        </w:rPr>
        <w:t>Barbara Sturken Peterson</w:t>
      </w:r>
    </w:p>
    <w:p w:rsidR="005E54F9" w:rsidRDefault="005E54F9" w:rsidP="004B0ECA">
      <w:pPr>
        <w:rPr>
          <w:rFonts w:ascii="Adobe Jenson Pro" w:hAnsi="Adobe Jenson Pro"/>
          <w:b/>
          <w:color w:val="000000"/>
        </w:rPr>
      </w:pPr>
      <w:r>
        <w:rPr>
          <w:rFonts w:ascii="Adobe Jenson Pro" w:hAnsi="Adobe Jenson Pro"/>
          <w:b/>
          <w:color w:val="000000"/>
        </w:rPr>
        <w:t>Gabrielle Prochaska</w:t>
      </w:r>
    </w:p>
    <w:p w:rsidR="005E54F9" w:rsidRDefault="005E54F9" w:rsidP="004B0ECA">
      <w:pPr>
        <w:rPr>
          <w:rFonts w:ascii="Adobe Jenson Pro" w:hAnsi="Adobe Jenson Pro"/>
          <w:b/>
          <w:color w:val="000000"/>
        </w:rPr>
      </w:pPr>
      <w:r>
        <w:rPr>
          <w:rFonts w:ascii="Adobe Jenson Pro" w:hAnsi="Adobe Jenson Pro"/>
          <w:b/>
          <w:color w:val="000000"/>
        </w:rPr>
        <w:t xml:space="preserve">Caroline Quijada </w:t>
      </w:r>
    </w:p>
    <w:p w:rsidR="005E54F9" w:rsidRDefault="005E54F9" w:rsidP="004B0ECA">
      <w:pPr>
        <w:rPr>
          <w:rFonts w:ascii="Adobe Jenson Pro" w:hAnsi="Adobe Jenson Pro"/>
          <w:b/>
          <w:color w:val="000000"/>
        </w:rPr>
      </w:pPr>
      <w:r>
        <w:rPr>
          <w:rFonts w:ascii="Adobe Jenson Pro" w:hAnsi="Adobe Jenson Pro"/>
          <w:b/>
          <w:color w:val="000000"/>
        </w:rPr>
        <w:t>Phil Quatrochi</w:t>
      </w:r>
    </w:p>
    <w:p w:rsidR="005E54F9" w:rsidRDefault="005E54F9" w:rsidP="004B0ECA">
      <w:pPr>
        <w:rPr>
          <w:rFonts w:ascii="Adobe Jenson Pro" w:hAnsi="Adobe Jenson Pro"/>
          <w:b/>
          <w:color w:val="000000"/>
        </w:rPr>
      </w:pPr>
      <w:r>
        <w:rPr>
          <w:rFonts w:ascii="Adobe Jenson Pro" w:hAnsi="Adobe Jenson Pro"/>
          <w:b/>
          <w:color w:val="000000"/>
        </w:rPr>
        <w:t>Kelly Schnur</w:t>
      </w:r>
    </w:p>
    <w:p w:rsidR="005E54F9" w:rsidRDefault="005E54F9" w:rsidP="004B0ECA">
      <w:pPr>
        <w:rPr>
          <w:rFonts w:ascii="Adobe Jenson Pro" w:hAnsi="Adobe Jenson Pro"/>
          <w:b/>
          <w:color w:val="000000"/>
        </w:rPr>
      </w:pPr>
      <w:r>
        <w:rPr>
          <w:rFonts w:ascii="Adobe Jenson Pro" w:hAnsi="Adobe Jenson Pro"/>
          <w:b/>
          <w:color w:val="000000"/>
        </w:rPr>
        <w:t>Marlene Smurzynski</w:t>
      </w:r>
    </w:p>
    <w:p w:rsidR="005E54F9" w:rsidRDefault="005E54F9" w:rsidP="00426796">
      <w:pPr>
        <w:rPr>
          <w:rFonts w:ascii="Adobe Jenson Pro" w:hAnsi="Adobe Jenson Pro"/>
          <w:b/>
          <w:color w:val="000000"/>
        </w:rPr>
      </w:pPr>
      <w:r>
        <w:rPr>
          <w:rFonts w:ascii="Adobe Jenson Pro" w:hAnsi="Adobe Jenson Pro"/>
          <w:b/>
          <w:color w:val="000000"/>
        </w:rPr>
        <w:t>Ali Walton</w:t>
      </w:r>
    </w:p>
    <w:p w:rsidR="005E54F9" w:rsidRDefault="005E54F9" w:rsidP="004B0ECA">
      <w:pPr>
        <w:rPr>
          <w:rFonts w:ascii="Adobe Jenson Pro" w:hAnsi="Adobe Jenson Pro"/>
          <w:b/>
          <w:color w:val="000000"/>
        </w:rPr>
      </w:pPr>
      <w:r>
        <w:rPr>
          <w:rFonts w:ascii="Adobe Jenson Pro" w:hAnsi="Adobe Jenson Pro"/>
          <w:b/>
          <w:color w:val="000000"/>
        </w:rPr>
        <w:t>Kathy West</w:t>
      </w:r>
    </w:p>
    <w:p w:rsidR="005E54F9" w:rsidRDefault="005E54F9" w:rsidP="004B0ECA">
      <w:pPr>
        <w:rPr>
          <w:rFonts w:ascii="Adobe Jenson Pro" w:hAnsi="Adobe Jenson Pro"/>
          <w:b/>
          <w:color w:val="000000"/>
        </w:rPr>
      </w:pPr>
      <w:r>
        <w:rPr>
          <w:rFonts w:ascii="Adobe Jenson Pro" w:hAnsi="Adobe Jenson Pro"/>
          <w:b/>
          <w:color w:val="000000"/>
        </w:rPr>
        <w:t>Phill West</w:t>
      </w:r>
    </w:p>
    <w:p w:rsidR="005E54F9" w:rsidRPr="00016FD2" w:rsidRDefault="005E54F9" w:rsidP="004B0ECA">
      <w:pPr>
        <w:rPr>
          <w:rFonts w:ascii="Adobe Jenson Pro" w:hAnsi="Adobe Jenson Pro"/>
          <w:b/>
          <w:color w:val="000000"/>
        </w:rPr>
        <w:sectPr w:rsidR="005E54F9" w:rsidRPr="00016FD2" w:rsidSect="00A606DA">
          <w:type w:val="continuous"/>
          <w:pgSz w:w="12240" w:h="15840"/>
          <w:pgMar w:top="1440" w:right="1440" w:bottom="1440" w:left="1440" w:header="720" w:footer="720" w:gutter="0"/>
          <w:cols w:num="3" w:space="720"/>
          <w:docGrid w:linePitch="360"/>
        </w:sectPr>
      </w:pPr>
      <w:r>
        <w:rPr>
          <w:rFonts w:ascii="Adobe Jenson Pro" w:hAnsi="Adobe Jenson Pro"/>
          <w:b/>
          <w:color w:val="000000"/>
        </w:rPr>
        <w:t>Lia Yanis</w:t>
      </w:r>
    </w:p>
    <w:p w:rsidR="005E54F9" w:rsidRPr="000E1E85" w:rsidRDefault="005E54F9" w:rsidP="004B0ECA">
      <w:pPr>
        <w:rPr>
          <w:rFonts w:ascii="Adobe Jenson Pro" w:hAnsi="Adobe Jenson Pro"/>
          <w:b/>
          <w:color w:val="000000"/>
          <w:sz w:val="16"/>
          <w:szCs w:val="16"/>
        </w:rPr>
      </w:pPr>
    </w:p>
    <w:p w:rsidR="005E54F9" w:rsidRDefault="005E54F9" w:rsidP="004B0ECA">
      <w:pPr>
        <w:rPr>
          <w:rFonts w:ascii="Adobe Jenson Pro" w:hAnsi="Adobe Jenson Pro"/>
          <w:color w:val="000000"/>
        </w:rPr>
      </w:pPr>
      <w:r w:rsidRPr="00016FD2">
        <w:rPr>
          <w:rFonts w:ascii="Adobe Jenson Pro" w:hAnsi="Adobe Jenson Pro"/>
          <w:color w:val="000000"/>
        </w:rPr>
        <w:t>Based on a motion to accept all (</w:t>
      </w:r>
      <w:r>
        <w:rPr>
          <w:rFonts w:ascii="Adobe Jenson Pro" w:hAnsi="Adobe Jenson Pro"/>
          <w:color w:val="000000"/>
        </w:rPr>
        <w:t>18</w:t>
      </w:r>
      <w:r w:rsidRPr="00016FD2">
        <w:rPr>
          <w:rFonts w:ascii="Adobe Jenson Pro" w:hAnsi="Adobe Jenson Pro"/>
          <w:color w:val="000000"/>
        </w:rPr>
        <w:t>) of the proposed candidates for membership in the Star Island Corporation (with no “second” required)</w:t>
      </w:r>
      <w:r>
        <w:rPr>
          <w:rFonts w:ascii="Adobe Jenson Pro" w:hAnsi="Adobe Jenson Pro"/>
          <w:color w:val="000000"/>
        </w:rPr>
        <w:t>,</w:t>
      </w:r>
      <w:r w:rsidRPr="00016FD2">
        <w:rPr>
          <w:rFonts w:ascii="Adobe Jenson Pro" w:hAnsi="Adobe Jenson Pro"/>
          <w:color w:val="000000"/>
        </w:rPr>
        <w:t xml:space="preserve"> </w:t>
      </w:r>
      <w:r>
        <w:rPr>
          <w:rFonts w:ascii="Adobe Jenson Pro" w:hAnsi="Adobe Jenson Pro"/>
          <w:color w:val="000000"/>
        </w:rPr>
        <w:t xml:space="preserve">it was </w:t>
      </w:r>
      <w:r w:rsidRPr="00E04543">
        <w:rPr>
          <w:rFonts w:ascii="Adobe Jenson Pro" w:hAnsi="Adobe Jenson Pro"/>
          <w:b/>
          <w:color w:val="000000"/>
        </w:rPr>
        <w:t xml:space="preserve">unanimously </w:t>
      </w:r>
      <w:r>
        <w:rPr>
          <w:rFonts w:ascii="Adobe Jenson Pro" w:hAnsi="Adobe Jenson Pro"/>
          <w:b/>
          <w:color w:val="000000"/>
        </w:rPr>
        <w:t xml:space="preserve">voted </w:t>
      </w:r>
      <w:r w:rsidRPr="00E04543">
        <w:rPr>
          <w:rFonts w:ascii="Adobe Jenson Pro" w:hAnsi="Adobe Jenson Pro"/>
          <w:b/>
          <w:color w:val="000000"/>
        </w:rPr>
        <w:t xml:space="preserve">to approve </w:t>
      </w:r>
      <w:r w:rsidRPr="00016FD2">
        <w:rPr>
          <w:rFonts w:ascii="Adobe Jenson Pro" w:hAnsi="Adobe Jenson Pro"/>
          <w:color w:val="000000"/>
        </w:rPr>
        <w:t xml:space="preserve">the motion. </w:t>
      </w:r>
      <w:r>
        <w:rPr>
          <w:rFonts w:ascii="Adobe Jenson Pro" w:hAnsi="Adobe Jenson Pro"/>
          <w:color w:val="000000"/>
        </w:rPr>
        <w:t xml:space="preserve"> Gary welcomed the new members to the Annual Meeting and congratulated them on their new status in the organization.</w:t>
      </w:r>
    </w:p>
    <w:p w:rsidR="005E54F9" w:rsidRPr="00016FD2" w:rsidRDefault="005E54F9" w:rsidP="004B0ECA">
      <w:pPr>
        <w:rPr>
          <w:rFonts w:ascii="Adobe Jenson Pro" w:hAnsi="Adobe Jenson Pro"/>
          <w:color w:val="000000"/>
        </w:rPr>
      </w:pPr>
    </w:p>
    <w:p w:rsidR="005E54F9" w:rsidRDefault="005E54F9" w:rsidP="004B0ECA">
      <w:pPr>
        <w:rPr>
          <w:rFonts w:ascii="Adobe Jenson Pro" w:hAnsi="Adobe Jenson Pro"/>
        </w:rPr>
      </w:pPr>
      <w:r w:rsidRPr="00016FD2">
        <w:rPr>
          <w:rFonts w:ascii="Adobe Jenson Pro" w:hAnsi="Adobe Jenson Pro"/>
          <w:b/>
        </w:rPr>
        <w:t>Greetings and Reports: Affiliated Organization Presidents</w:t>
      </w:r>
      <w:r w:rsidRPr="00016FD2">
        <w:rPr>
          <w:rFonts w:ascii="Adobe Jenson Pro" w:hAnsi="Adobe Jenson Pro"/>
        </w:rPr>
        <w:t xml:space="preserve">.  </w:t>
      </w:r>
    </w:p>
    <w:p w:rsidR="005E54F9" w:rsidRDefault="005E54F9" w:rsidP="004B0ECA">
      <w:pPr>
        <w:rPr>
          <w:rFonts w:ascii="Adobe Jenson Pro" w:hAnsi="Adobe Jenson Pro"/>
        </w:rPr>
      </w:pPr>
    </w:p>
    <w:p w:rsidR="005E54F9" w:rsidRDefault="005E54F9" w:rsidP="004B0ECA">
      <w:pPr>
        <w:rPr>
          <w:rFonts w:ascii="Adobe Jenson Pro" w:hAnsi="Adobe Jenson Pro"/>
        </w:rPr>
      </w:pPr>
      <w:r w:rsidRPr="00016FD2">
        <w:rPr>
          <w:rFonts w:ascii="Adobe Jenson Pro" w:hAnsi="Adobe Jenson Pro"/>
        </w:rPr>
        <w:t>Debbie Duval, President of the SIUCC</w:t>
      </w:r>
      <w:r>
        <w:rPr>
          <w:rFonts w:ascii="Adobe Jenson Pro" w:hAnsi="Adobe Jenson Pro"/>
        </w:rPr>
        <w:t>,</w:t>
      </w:r>
      <w:r w:rsidRPr="00016FD2">
        <w:rPr>
          <w:rFonts w:ascii="Adobe Jenson Pro" w:hAnsi="Adobe Jenson Pro"/>
        </w:rPr>
        <w:t xml:space="preserve"> </w:t>
      </w:r>
      <w:r>
        <w:rPr>
          <w:rFonts w:ascii="Adobe Jenson Pro" w:hAnsi="Adobe Jenson Pro"/>
        </w:rPr>
        <w:t xml:space="preserve">was represented by Bill Giles, as she was unable to attend the meeting.  Bill submitted a letter to the Clerk of the Corporation, stating that Debbie Duval has stepped down from her position as President of the SIUCC, and will be replaced by Chris Palazzolo. </w:t>
      </w:r>
    </w:p>
    <w:p w:rsidR="005E54F9" w:rsidRDefault="005E54F9" w:rsidP="004B0ECA">
      <w:pPr>
        <w:rPr>
          <w:rFonts w:ascii="Adobe Jenson Pro" w:hAnsi="Adobe Jenson Pro"/>
        </w:rPr>
      </w:pPr>
    </w:p>
    <w:p w:rsidR="005E54F9" w:rsidRPr="00016FD2" w:rsidRDefault="005E54F9" w:rsidP="004B0ECA">
      <w:pPr>
        <w:rPr>
          <w:rFonts w:ascii="Adobe Jenson Pro" w:hAnsi="Adobe Jenson Pro"/>
        </w:rPr>
      </w:pPr>
      <w:r>
        <w:rPr>
          <w:rFonts w:ascii="Adobe Jenson Pro" w:hAnsi="Adobe Jenson Pro"/>
        </w:rPr>
        <w:t>Bill brought greetings to the meeting from the SIUCC. Reporting that</w:t>
      </w:r>
      <w:r w:rsidRPr="00016FD2">
        <w:rPr>
          <w:rFonts w:ascii="Adobe Jenson Pro" w:hAnsi="Adobe Jenson Pro"/>
        </w:rPr>
        <w:t xml:space="preserve"> “shared weeks” were being used to boost attendance, </w:t>
      </w:r>
      <w:r>
        <w:rPr>
          <w:rFonts w:ascii="Adobe Jenson Pro" w:hAnsi="Adobe Jenson Pro"/>
        </w:rPr>
        <w:t>Bill reported</w:t>
      </w:r>
      <w:r w:rsidRPr="00016FD2">
        <w:rPr>
          <w:rFonts w:ascii="Adobe Jenson Pro" w:hAnsi="Adobe Jenson Pro"/>
        </w:rPr>
        <w:t xml:space="preserve"> that the new partnerships are exciting. </w:t>
      </w:r>
      <w:r>
        <w:rPr>
          <w:rFonts w:ascii="Adobe Jenson Pro" w:hAnsi="Adobe Jenson Pro"/>
        </w:rPr>
        <w:t xml:space="preserve"> </w:t>
      </w:r>
      <w:r w:rsidRPr="00016FD2">
        <w:rPr>
          <w:rFonts w:ascii="Adobe Jenson Pro" w:hAnsi="Adobe Jenson Pro"/>
        </w:rPr>
        <w:t xml:space="preserve">  Laity Weekend </w:t>
      </w:r>
      <w:r>
        <w:rPr>
          <w:rFonts w:ascii="Adobe Jenson Pro" w:hAnsi="Adobe Jenson Pro"/>
        </w:rPr>
        <w:t>was</w:t>
      </w:r>
      <w:r w:rsidRPr="00016FD2">
        <w:rPr>
          <w:rFonts w:ascii="Adobe Jenson Pro" w:hAnsi="Adobe Jenson Pro"/>
        </w:rPr>
        <w:t xml:space="preserve"> incorporated into the Star Gathering calendar, and </w:t>
      </w:r>
      <w:r>
        <w:rPr>
          <w:rFonts w:ascii="Adobe Jenson Pro" w:hAnsi="Adobe Jenson Pro"/>
        </w:rPr>
        <w:t xml:space="preserve">the sharing of the island worked well for both.  </w:t>
      </w:r>
      <w:r w:rsidRPr="00016FD2">
        <w:rPr>
          <w:rFonts w:ascii="Adobe Jenson Pro" w:hAnsi="Adobe Jenson Pro"/>
        </w:rPr>
        <w:t xml:space="preserve"> </w:t>
      </w:r>
      <w:r>
        <w:rPr>
          <w:rFonts w:ascii="Adobe Jenson Pro" w:hAnsi="Adobe Jenson Pro"/>
        </w:rPr>
        <w:t>Likewise, the YES conference was working with the UCC Star Gathering 2 youth conference, and the synergy between the groups was good.  In other good news, Bill reported</w:t>
      </w:r>
      <w:r w:rsidRPr="00016FD2">
        <w:rPr>
          <w:rFonts w:ascii="Adobe Jenson Pro" w:hAnsi="Adobe Jenson Pro"/>
        </w:rPr>
        <w:t xml:space="preserve"> that the SIUCC was able to provide 10K </w:t>
      </w:r>
      <w:r>
        <w:rPr>
          <w:rFonts w:ascii="Adobe Jenson Pro" w:hAnsi="Adobe Jenson Pro"/>
        </w:rPr>
        <w:t>dollars in financial assistance</w:t>
      </w:r>
      <w:r w:rsidRPr="00016FD2">
        <w:rPr>
          <w:rFonts w:ascii="Adobe Jenson Pro" w:hAnsi="Adobe Jenson Pro"/>
        </w:rPr>
        <w:t xml:space="preserve"> </w:t>
      </w:r>
      <w:r>
        <w:rPr>
          <w:rFonts w:ascii="Adobe Jenson Pro" w:hAnsi="Adobe Jenson Pro"/>
        </w:rPr>
        <w:t xml:space="preserve">for four UCC conferences, </w:t>
      </w:r>
      <w:r w:rsidRPr="00016FD2">
        <w:rPr>
          <w:rFonts w:ascii="Adobe Jenson Pro" w:hAnsi="Adobe Jenson Pro"/>
        </w:rPr>
        <w:t xml:space="preserve">enabling additional conferees to attend this summer.  </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Pr>
          <w:rFonts w:ascii="Adobe Jenson Pro" w:hAnsi="Adobe Jenson Pro"/>
        </w:rPr>
        <w:t>Tom Coleman, President of the ISA-UU, presented the ISA-UU report to the Corporation.  Tom regaled the membership with greetings from the ISA-UU, noting that the spirit of the community is alive and well!  Tom prefaced his remarks by noting that the sole function of the ISA-UU is to support the endeavors of the Star Island Corporation.  He stated that the profits from the three stores (the Gift Shop; the Bookshop; and the Lobby Store) run by the group, as well as web sales of Star themed gifts, allowed for a 60K dollar contribution to the island this year.  Tom noted that all profits from the operations of the ISA-UU are returned to the island as grants, gifts or other monetary benefits to the SIC.  Enhancements and amenities have included rocking chairs; rowboats; sports equipment; musical instruments, refurbishments and the like.</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Tom also described the mission of the organization in terms of the grants awarded to clergy, special projects and various conferences.  Noting that the group also provides volunteer work hours for island projects, Tom described the contributions resulting in a new roof for the well house from a recent weekend work force event.  This was a project funded by the ISA-UU in 2016.</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Tom noted that the ISA-UU is an active group, made up of many Shoalers.  Tom thanked his Board, consisting of Nathan Soule; Patricia Coleman; Emily Cann; Hally McGehean; Kyle Belmont; David Brown; Teri Brown; Linda Porcelli; Tom Smurzynski; Patricia Washburn; Joan Cummiskey; Miriam Coe; Dick and Meg LeSchack, Marlene Smurzynski, Steve and Edie Whitney.  He also called out Shops on Star volunteers:  David Brown, Teri Brown; Tricia Coleman; Hally McGehean; Melanie Elliot and Kristin Laverty.   Tom reported that he is stepping down as President of the ISA-UU, and will be replaced by his Vice President, Nathan Soule.</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As he left the podium, Tom Coleman handed Joe Watts a check representing the spring donation from the ISA-UU to the SIC.</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sidRPr="00016FD2">
        <w:rPr>
          <w:rFonts w:ascii="Adobe Jenson Pro" w:hAnsi="Adobe Jenson Pro"/>
          <w:b/>
        </w:rPr>
        <w:t>Financial Report</w:t>
      </w:r>
      <w:r w:rsidRPr="00016FD2">
        <w:rPr>
          <w:rFonts w:ascii="Adobe Jenson Pro" w:hAnsi="Adobe Jenson Pro"/>
        </w:rPr>
        <w:t xml:space="preserve">.  John Bush, </w:t>
      </w:r>
      <w:r>
        <w:rPr>
          <w:rFonts w:ascii="Adobe Jenson Pro" w:hAnsi="Adobe Jenson Pro"/>
        </w:rPr>
        <w:t>T</w:t>
      </w:r>
      <w:r w:rsidRPr="00016FD2">
        <w:rPr>
          <w:rFonts w:ascii="Adobe Jenson Pro" w:hAnsi="Adobe Jenson Pro"/>
        </w:rPr>
        <w:t xml:space="preserve">reasurer of the Corporation, presented the financial report of the Corporation.  Offering a quick summary, John celebrated </w:t>
      </w:r>
      <w:r>
        <w:rPr>
          <w:rFonts w:ascii="Adobe Jenson Pro" w:hAnsi="Adobe Jenson Pro"/>
        </w:rPr>
        <w:t xml:space="preserve">that we generated more than 100K dollars of operating income </w:t>
      </w:r>
      <w:r w:rsidRPr="00016FD2">
        <w:rPr>
          <w:rFonts w:ascii="Adobe Jenson Pro" w:hAnsi="Adobe Jenson Pro"/>
        </w:rPr>
        <w:t>in 201</w:t>
      </w:r>
      <w:r>
        <w:rPr>
          <w:rFonts w:ascii="Adobe Jenson Pro" w:hAnsi="Adobe Jenson Pro"/>
        </w:rPr>
        <w:t>6 compared to budget</w:t>
      </w:r>
      <w:r w:rsidRPr="00016FD2">
        <w:rPr>
          <w:rFonts w:ascii="Adobe Jenson Pro" w:hAnsi="Adobe Jenson Pro"/>
        </w:rPr>
        <w:t xml:space="preserve">, and noted that capital improvements during the year approached </w:t>
      </w:r>
      <w:r>
        <w:rPr>
          <w:rFonts w:ascii="Adobe Jenson Pro" w:hAnsi="Adobe Jenson Pro"/>
        </w:rPr>
        <w:t>580</w:t>
      </w:r>
      <w:r w:rsidRPr="00016FD2">
        <w:rPr>
          <w:rFonts w:ascii="Adobe Jenson Pro" w:hAnsi="Adobe Jenson Pro"/>
        </w:rPr>
        <w:t xml:space="preserve">K dollars.  </w:t>
      </w:r>
      <w:r>
        <w:rPr>
          <w:rFonts w:ascii="Adobe Jenson Pro" w:hAnsi="Adobe Jenson Pro"/>
        </w:rPr>
        <w:t xml:space="preserve">John reminded the Corporation that in the past ten years, since the delayed opening in 2007, the financial position of the island has become increasingly secure.  John noted that fundraising in 2008-2009, which resulted in 500K dollars in low interest loans from the Shoaler community, in conjunction with a significant gift from the Permanent Trust, has led the Corporation towards prosperity.  Capital improvements abound, bed-nights are approaching 20K, and the island is in a good place financially.  </w:t>
      </w:r>
    </w:p>
    <w:p w:rsidR="005E54F9" w:rsidRDefault="005E54F9" w:rsidP="004B0ECA">
      <w:pPr>
        <w:rPr>
          <w:rFonts w:ascii="Adobe Jenson Pro" w:hAnsi="Adobe Jenson Pro"/>
        </w:rPr>
      </w:pPr>
    </w:p>
    <w:p w:rsidR="005E54F9" w:rsidRPr="00016FD2" w:rsidRDefault="005E54F9" w:rsidP="004B0ECA">
      <w:pPr>
        <w:rPr>
          <w:rFonts w:ascii="Adobe Jenson Pro" w:hAnsi="Adobe Jenson Pro"/>
        </w:rPr>
      </w:pPr>
      <w:r>
        <w:rPr>
          <w:rFonts w:ascii="Adobe Jenson Pro" w:hAnsi="Adobe Jenson Pro"/>
        </w:rPr>
        <w:t>Questions from the audience to John included a request for an explanation of the difference between “restricted funds” and “restricted use” monies.  A subsequent question asked whether, as Treasurer, John would prefer restricted or unrestricted gifts.  John’s response was a resounding vote of support for unrestricted monies!</w:t>
      </w:r>
    </w:p>
    <w:p w:rsidR="005E54F9" w:rsidRPr="000E1E85" w:rsidRDefault="005E54F9" w:rsidP="004B0ECA">
      <w:pPr>
        <w:rPr>
          <w:rFonts w:ascii="Adobe Jenson Pro" w:hAnsi="Adobe Jenson Pro"/>
          <w:sz w:val="20"/>
          <w:szCs w:val="20"/>
        </w:rPr>
      </w:pPr>
    </w:p>
    <w:p w:rsidR="005E54F9" w:rsidRDefault="005E54F9" w:rsidP="00912D4E">
      <w:pPr>
        <w:rPr>
          <w:rFonts w:ascii="Adobe Jenson Pro" w:hAnsi="Adobe Jenson Pro"/>
        </w:rPr>
      </w:pPr>
      <w:r w:rsidRPr="00016FD2">
        <w:rPr>
          <w:rFonts w:ascii="Adobe Jenson Pro" w:hAnsi="Adobe Jenson Pro"/>
          <w:b/>
        </w:rPr>
        <w:t>Report of the Permanent Trust</w:t>
      </w:r>
      <w:r w:rsidRPr="00016FD2">
        <w:rPr>
          <w:rFonts w:ascii="Adobe Jenson Pro" w:hAnsi="Adobe Jenson Pro"/>
        </w:rPr>
        <w:t>:   Nick Dembsey</w:t>
      </w:r>
      <w:r>
        <w:rPr>
          <w:rFonts w:ascii="Adobe Jenson Pro" w:hAnsi="Adobe Jenson Pro"/>
        </w:rPr>
        <w:t>, standing in for Chairman Jon Skillman,</w:t>
      </w:r>
      <w:r w:rsidRPr="00016FD2">
        <w:rPr>
          <w:rFonts w:ascii="Adobe Jenson Pro" w:hAnsi="Adobe Jenson Pro"/>
        </w:rPr>
        <w:t xml:space="preserve"> presented highlights of the report of the Permanent Trust.  Noting that </w:t>
      </w:r>
      <w:r>
        <w:rPr>
          <w:rFonts w:ascii="Adobe Jenson Pro" w:hAnsi="Adobe Jenson Pro"/>
        </w:rPr>
        <w:t xml:space="preserve">this was a positive year, Nick commented on the Trust’s continuing satisfaction with Wilkins Investment.  Wilkins’ approach to investment is designed to maintain value in the trust, and the approach has proved beneficial. </w:t>
      </w:r>
      <w:r w:rsidRPr="00016FD2">
        <w:rPr>
          <w:rFonts w:ascii="Adobe Jenson Pro" w:hAnsi="Adobe Jenson Pro"/>
        </w:rPr>
        <w:t xml:space="preserve">The Trust continues to express trust in Wilkins as our financial advisors, noting that we now have a twenty </w:t>
      </w:r>
      <w:r>
        <w:rPr>
          <w:rFonts w:ascii="Adobe Jenson Pro" w:hAnsi="Adobe Jenson Pro"/>
        </w:rPr>
        <w:t xml:space="preserve">plus </w:t>
      </w:r>
      <w:r w:rsidRPr="00016FD2">
        <w:rPr>
          <w:rFonts w:ascii="Adobe Jenson Pro" w:hAnsi="Adobe Jenson Pro"/>
        </w:rPr>
        <w:t>year relationship with these financial advisors.</w:t>
      </w:r>
    </w:p>
    <w:p w:rsidR="005E54F9" w:rsidRPr="00016FD2" w:rsidRDefault="005E54F9" w:rsidP="00912D4E">
      <w:pPr>
        <w:rPr>
          <w:rFonts w:ascii="Adobe Jenson Pro" w:hAnsi="Adobe Jenson Pro"/>
        </w:rPr>
      </w:pPr>
    </w:p>
    <w:p w:rsidR="005E54F9" w:rsidRDefault="005E54F9" w:rsidP="004B0ECA">
      <w:pPr>
        <w:rPr>
          <w:rFonts w:ascii="Adobe Jenson Pro" w:hAnsi="Adobe Jenson Pro"/>
        </w:rPr>
      </w:pPr>
      <w:r>
        <w:rPr>
          <w:rFonts w:ascii="Adobe Jenson Pro" w:hAnsi="Adobe Jenson Pro"/>
        </w:rPr>
        <w:t>Nick noted that investment income is increasing, and that there have been several gifts to the Trust this year as well</w:t>
      </w:r>
      <w:r w:rsidRPr="00016FD2">
        <w:rPr>
          <w:rFonts w:ascii="Adobe Jenson Pro" w:hAnsi="Adobe Jenson Pro"/>
        </w:rPr>
        <w:t>.</w:t>
      </w:r>
      <w:r>
        <w:rPr>
          <w:rFonts w:ascii="Adobe Jenson Pro" w:hAnsi="Adobe Jenson Pro"/>
        </w:rPr>
        <w:t xml:space="preserve"> Nick elaborated on the value of gifts to the Trust, noting that gifts allow for the building of capital within the Trust.  While cautious about future returns, Nick noted that the Trust has been participating in discussions concerning the percentage of returns to be distributed to the SIC.  Nick stated that the current level of distribution is 4.5% of </w:t>
      </w:r>
      <w:r w:rsidRPr="00373419">
        <w:rPr>
          <w:rFonts w:ascii="Adobe Jenson Pro" w:hAnsi="Adobe Jenson Pro"/>
        </w:rPr>
        <w:t>the value of the Trust</w:t>
      </w:r>
      <w:r>
        <w:rPr>
          <w:rFonts w:ascii="Adobe Jenson Pro" w:hAnsi="Adobe Jenson Pro"/>
        </w:rPr>
        <w:t xml:space="preserve">, based on an average value over three years, and at this point in the conversation, the consensus appears to be to maintain a similar distribution model.  </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sidRPr="00016FD2">
        <w:rPr>
          <w:rFonts w:ascii="Adobe Jenson Pro" w:hAnsi="Adobe Jenson Pro"/>
          <w:b/>
        </w:rPr>
        <w:t xml:space="preserve">Report of the CEO (Joe Watts).  </w:t>
      </w:r>
      <w:r w:rsidRPr="00016FD2">
        <w:rPr>
          <w:rFonts w:ascii="Adobe Jenson Pro" w:hAnsi="Adobe Jenson Pro"/>
        </w:rPr>
        <w:t xml:space="preserve">Joe </w:t>
      </w:r>
      <w:r>
        <w:rPr>
          <w:rFonts w:ascii="Adobe Jenson Pro" w:hAnsi="Adobe Jenson Pro"/>
        </w:rPr>
        <w:t xml:space="preserve">noted that it is exciting to find ourselves in such a good place in </w:t>
      </w:r>
      <w:r w:rsidRPr="00016FD2">
        <w:rPr>
          <w:rFonts w:ascii="Adobe Jenson Pro" w:hAnsi="Adobe Jenson Pro"/>
        </w:rPr>
        <w:t>201</w:t>
      </w:r>
      <w:r>
        <w:rPr>
          <w:rFonts w:ascii="Adobe Jenson Pro" w:hAnsi="Adobe Jenson Pro"/>
        </w:rPr>
        <w:t>7.  He remarked that he was grateful for his position as CEO, and that he took pleasure in the community “all rowing in the same direction”.</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Joe noted that literally thousands of people work to advance the efforts of the Corporation.  He thanked the presidents of the affiliated organizations; the Board of Directors; the members of the Corporation, and the many, many volunteers who contribute so much to the Island.  Joe also offered a grateful message to the First Church of Dedham for allowing the use of their facilities for this meeting.</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Pr>
          <w:rFonts w:ascii="Adobe Jenson Pro" w:hAnsi="Adobe Jenson Pro"/>
        </w:rPr>
        <w:t xml:space="preserve">Joe asked members of his staff, </w:t>
      </w:r>
      <w:r w:rsidRPr="00373419">
        <w:rPr>
          <w:rFonts w:ascii="Adobe Jenson Pro" w:hAnsi="Adobe Jenson Pro"/>
        </w:rPr>
        <w:t>both year-round and seasonal</w:t>
      </w:r>
      <w:r>
        <w:rPr>
          <w:rFonts w:ascii="Adobe Jenson Pro" w:hAnsi="Adobe Jenson Pro"/>
        </w:rPr>
        <w:t xml:space="preserve">, </w:t>
      </w:r>
      <w:r w:rsidRPr="00016FD2">
        <w:rPr>
          <w:rFonts w:ascii="Adobe Jenson Pro" w:hAnsi="Adobe Jenson Pro"/>
        </w:rPr>
        <w:t>to rise, and those in attendance included:</w:t>
      </w:r>
    </w:p>
    <w:p w:rsidR="005E54F9" w:rsidRPr="00016FD2" w:rsidRDefault="005E54F9" w:rsidP="004B0ECA">
      <w:pPr>
        <w:rPr>
          <w:rFonts w:ascii="Adobe Jenson Pro" w:hAnsi="Adobe Jenson Pro"/>
        </w:rPr>
        <w:sectPr w:rsidR="005E54F9" w:rsidRPr="00016FD2" w:rsidSect="00F328CA">
          <w:type w:val="continuous"/>
          <w:pgSz w:w="12240" w:h="15840"/>
          <w:pgMar w:top="1440" w:right="1440" w:bottom="1440" w:left="1440" w:header="720" w:footer="720" w:gutter="0"/>
          <w:cols w:space="720"/>
          <w:docGrid w:linePitch="360"/>
        </w:sectPr>
      </w:pPr>
    </w:p>
    <w:p w:rsidR="005E54F9" w:rsidRPr="00016FD2" w:rsidRDefault="005E54F9" w:rsidP="004B0ECA">
      <w:pPr>
        <w:rPr>
          <w:rFonts w:ascii="Adobe Jenson Pro" w:hAnsi="Adobe Jenson Pro"/>
        </w:rPr>
      </w:pPr>
      <w:r w:rsidRPr="00016FD2">
        <w:rPr>
          <w:rFonts w:ascii="Adobe Jenson Pro" w:hAnsi="Adobe Jenson Pro"/>
        </w:rPr>
        <w:t>Kate Brady</w:t>
      </w:r>
    </w:p>
    <w:p w:rsidR="005E54F9" w:rsidRPr="00016FD2" w:rsidRDefault="005E54F9" w:rsidP="004B0ECA">
      <w:pPr>
        <w:rPr>
          <w:rFonts w:ascii="Adobe Jenson Pro" w:hAnsi="Adobe Jenson Pro"/>
        </w:rPr>
      </w:pPr>
      <w:r w:rsidRPr="00016FD2">
        <w:rPr>
          <w:rFonts w:ascii="Adobe Jenson Pro" w:hAnsi="Adobe Jenson Pro"/>
        </w:rPr>
        <w:t>Mike Bray</w:t>
      </w:r>
    </w:p>
    <w:p w:rsidR="005E54F9" w:rsidRPr="00016FD2" w:rsidRDefault="005E54F9" w:rsidP="004B0ECA">
      <w:pPr>
        <w:rPr>
          <w:rFonts w:ascii="Adobe Jenson Pro" w:hAnsi="Adobe Jenson Pro"/>
        </w:rPr>
      </w:pPr>
      <w:r w:rsidRPr="00016FD2">
        <w:rPr>
          <w:rFonts w:ascii="Adobe Jenson Pro" w:hAnsi="Adobe Jenson Pro"/>
        </w:rPr>
        <w:t>John Bynum</w:t>
      </w:r>
    </w:p>
    <w:p w:rsidR="005E54F9" w:rsidRPr="00016FD2" w:rsidRDefault="005E54F9" w:rsidP="004B0ECA">
      <w:pPr>
        <w:rPr>
          <w:rFonts w:ascii="Adobe Jenson Pro" w:hAnsi="Adobe Jenson Pro"/>
        </w:rPr>
      </w:pPr>
      <w:r w:rsidRPr="00016FD2">
        <w:rPr>
          <w:rFonts w:ascii="Adobe Jenson Pro" w:hAnsi="Adobe Jenson Pro"/>
        </w:rPr>
        <w:t>Jack Farrell</w:t>
      </w:r>
    </w:p>
    <w:p w:rsidR="005E54F9" w:rsidRDefault="005E54F9" w:rsidP="004B0ECA">
      <w:pPr>
        <w:rPr>
          <w:rFonts w:ascii="Adobe Jenson Pro" w:hAnsi="Adobe Jenson Pro"/>
        </w:rPr>
      </w:pPr>
      <w:r w:rsidRPr="00016FD2">
        <w:rPr>
          <w:rFonts w:ascii="Adobe Jenson Pro" w:hAnsi="Adobe Jenson Pro"/>
        </w:rPr>
        <w:t>Chris Holton Jablonski</w:t>
      </w:r>
    </w:p>
    <w:p w:rsidR="005E54F9" w:rsidRPr="00016FD2" w:rsidRDefault="005E54F9" w:rsidP="004B0ECA">
      <w:pPr>
        <w:rPr>
          <w:rFonts w:ascii="Adobe Jenson Pro" w:hAnsi="Adobe Jenson Pro"/>
        </w:rPr>
      </w:pPr>
      <w:r>
        <w:rPr>
          <w:rFonts w:ascii="Adobe Jenson Pro" w:hAnsi="Adobe Jenson Pro"/>
        </w:rPr>
        <w:t>Lauren Smith</w:t>
      </w:r>
    </w:p>
    <w:p w:rsidR="005E54F9" w:rsidRPr="00016FD2" w:rsidRDefault="005E54F9" w:rsidP="004B0ECA">
      <w:pPr>
        <w:rPr>
          <w:rFonts w:ascii="Adobe Jenson Pro" w:hAnsi="Adobe Jenson Pro"/>
        </w:rPr>
      </w:pPr>
      <w:r>
        <w:rPr>
          <w:rFonts w:ascii="Adobe Jenson Pro" w:hAnsi="Adobe Jenson Pro"/>
        </w:rPr>
        <w:t>Justina Maji</w:t>
      </w:r>
    </w:p>
    <w:p w:rsidR="005E54F9" w:rsidRPr="00016FD2" w:rsidRDefault="005E54F9" w:rsidP="004B0ECA">
      <w:pPr>
        <w:rPr>
          <w:rFonts w:ascii="Adobe Jenson Pro" w:hAnsi="Adobe Jenson Pro"/>
        </w:rPr>
      </w:pPr>
      <w:r>
        <w:rPr>
          <w:rFonts w:ascii="Adobe Jenson Pro" w:hAnsi="Adobe Jenson Pro"/>
        </w:rPr>
        <w:t>Ally Mine</w:t>
      </w:r>
      <w:r w:rsidRPr="00016FD2">
        <w:rPr>
          <w:rFonts w:ascii="Adobe Jenson Pro" w:hAnsi="Adobe Jenson Pro"/>
        </w:rPr>
        <w:t>r</w:t>
      </w:r>
    </w:p>
    <w:p w:rsidR="005E54F9" w:rsidRPr="00016FD2" w:rsidRDefault="005E54F9" w:rsidP="004B0ECA">
      <w:pPr>
        <w:rPr>
          <w:rFonts w:ascii="Adobe Jenson Pro" w:hAnsi="Adobe Jenson Pro"/>
        </w:rPr>
      </w:pPr>
      <w:r w:rsidRPr="00016FD2">
        <w:rPr>
          <w:rFonts w:ascii="Adobe Jenson Pro" w:hAnsi="Adobe Jenson Pro"/>
        </w:rPr>
        <w:t>Lisa Santilli</w:t>
      </w:r>
    </w:p>
    <w:p w:rsidR="005E54F9" w:rsidRPr="00016FD2" w:rsidRDefault="005E54F9" w:rsidP="004B0ECA">
      <w:pPr>
        <w:rPr>
          <w:rFonts w:ascii="Adobe Jenson Pro" w:hAnsi="Adobe Jenson Pro"/>
        </w:rPr>
      </w:pPr>
      <w:r w:rsidRPr="00016FD2">
        <w:rPr>
          <w:rFonts w:ascii="Adobe Jenson Pro" w:hAnsi="Adobe Jenson Pro"/>
        </w:rPr>
        <w:t xml:space="preserve">Pam Smith </w:t>
      </w:r>
    </w:p>
    <w:p w:rsidR="005E54F9" w:rsidRDefault="005E54F9" w:rsidP="004B0ECA">
      <w:pPr>
        <w:rPr>
          <w:rFonts w:ascii="Adobe Jenson Pro" w:hAnsi="Adobe Jenson Pro"/>
        </w:rPr>
      </w:pPr>
      <w:r w:rsidRPr="00016FD2">
        <w:rPr>
          <w:rFonts w:ascii="Adobe Jenson Pro" w:hAnsi="Adobe Jenson Pro"/>
        </w:rPr>
        <w:t>Roger Trudeau</w:t>
      </w:r>
    </w:p>
    <w:p w:rsidR="005E54F9" w:rsidRDefault="005E54F9" w:rsidP="004B0ECA">
      <w:pPr>
        <w:rPr>
          <w:rFonts w:ascii="Adobe Jenson Pro" w:hAnsi="Adobe Jenson Pro"/>
        </w:rPr>
      </w:pPr>
      <w:r>
        <w:rPr>
          <w:rFonts w:ascii="Adobe Jenson Pro" w:hAnsi="Adobe Jenson Pro"/>
        </w:rPr>
        <w:t>Duane Aljets</w:t>
      </w:r>
    </w:p>
    <w:p w:rsidR="005E54F9" w:rsidRDefault="005E54F9" w:rsidP="004B0ECA">
      <w:pPr>
        <w:rPr>
          <w:rFonts w:ascii="Adobe Jenson Pro" w:hAnsi="Adobe Jenson Pro"/>
        </w:rPr>
      </w:pPr>
      <w:r>
        <w:rPr>
          <w:rFonts w:ascii="Adobe Jenson Pro" w:hAnsi="Adobe Jenson Pro"/>
        </w:rPr>
        <w:t>Kerry Nolte</w:t>
      </w:r>
    </w:p>
    <w:p w:rsidR="005E54F9" w:rsidRDefault="005E54F9" w:rsidP="004B0ECA">
      <w:pPr>
        <w:rPr>
          <w:rFonts w:ascii="Adobe Jenson Pro" w:hAnsi="Adobe Jenson Pro"/>
        </w:rPr>
      </w:pPr>
      <w:r>
        <w:rPr>
          <w:rFonts w:ascii="Adobe Jenson Pro" w:hAnsi="Adobe Jenson Pro"/>
        </w:rPr>
        <w:t>Kristen Simard</w:t>
      </w:r>
    </w:p>
    <w:p w:rsidR="005E54F9" w:rsidRDefault="005E54F9" w:rsidP="004B0ECA">
      <w:pPr>
        <w:rPr>
          <w:rFonts w:ascii="Adobe Jenson Pro" w:hAnsi="Adobe Jenson Pro"/>
        </w:rPr>
      </w:pPr>
      <w:r>
        <w:rPr>
          <w:rFonts w:ascii="Adobe Jenson Pro" w:hAnsi="Adobe Jenson Pro"/>
        </w:rPr>
        <w:t xml:space="preserve">Tim </w:t>
      </w:r>
      <w:r w:rsidRPr="00281FDF">
        <w:rPr>
          <w:rFonts w:ascii="Adobe Jenson Pro" w:hAnsi="Adobe Jenson Pro"/>
        </w:rPr>
        <w:t>Dull</w:t>
      </w:r>
      <w:r>
        <w:rPr>
          <w:rFonts w:ascii="Adobe Jenson Pro" w:hAnsi="Adobe Jenson Pro"/>
        </w:rPr>
        <w:t>ea</w:t>
      </w:r>
    </w:p>
    <w:p w:rsidR="005E54F9" w:rsidRDefault="005E54F9" w:rsidP="004B0ECA">
      <w:pPr>
        <w:rPr>
          <w:rFonts w:ascii="Adobe Jenson Pro" w:hAnsi="Adobe Jenson Pro"/>
        </w:rPr>
      </w:pPr>
      <w:r>
        <w:rPr>
          <w:rFonts w:ascii="Adobe Jenson Pro" w:hAnsi="Adobe Jenson Pro"/>
        </w:rPr>
        <w:t>Sarah Whalen</w:t>
      </w:r>
    </w:p>
    <w:p w:rsidR="005E54F9" w:rsidRPr="00016FD2" w:rsidRDefault="005E54F9" w:rsidP="004B0ECA">
      <w:pPr>
        <w:rPr>
          <w:rFonts w:ascii="Adobe Jenson Pro" w:hAnsi="Adobe Jenson Pro"/>
        </w:rPr>
        <w:sectPr w:rsidR="005E54F9" w:rsidRPr="00016FD2" w:rsidSect="002D7C08">
          <w:type w:val="continuous"/>
          <w:pgSz w:w="12240" w:h="15840"/>
          <w:pgMar w:top="1440" w:right="1440" w:bottom="1440" w:left="1440" w:header="720" w:footer="720" w:gutter="0"/>
          <w:cols w:num="2" w:space="720"/>
          <w:docGrid w:linePitch="360"/>
        </w:sectPr>
      </w:pPr>
      <w:r>
        <w:rPr>
          <w:rFonts w:ascii="Adobe Jenson Pro" w:hAnsi="Adobe Jenson Pro"/>
        </w:rPr>
        <w:t>Mark Nash</w:t>
      </w:r>
    </w:p>
    <w:p w:rsidR="005E54F9" w:rsidRPr="000E1E85" w:rsidRDefault="005E54F9" w:rsidP="004B0ECA">
      <w:pPr>
        <w:rPr>
          <w:rFonts w:ascii="Adobe Jenson Pro" w:hAnsi="Adobe Jenson Pro"/>
          <w:sz w:val="20"/>
          <w:szCs w:val="20"/>
        </w:rPr>
      </w:pPr>
      <w:r>
        <w:rPr>
          <w:rFonts w:ascii="Adobe Jenson Pro" w:hAnsi="Adobe Jenson Pro"/>
          <w:sz w:val="20"/>
          <w:szCs w:val="20"/>
        </w:rPr>
        <w:br/>
      </w:r>
      <w:r w:rsidRPr="00016FD2">
        <w:rPr>
          <w:rFonts w:ascii="Adobe Jenson Pro" w:hAnsi="Adobe Jenson Pro"/>
        </w:rPr>
        <w:t>While not present, Joe thanke</w:t>
      </w:r>
      <w:r>
        <w:rPr>
          <w:rFonts w:ascii="Adobe Jenson Pro" w:hAnsi="Adobe Jenson Pro"/>
        </w:rPr>
        <w:t>d Pat Ford for a decade of service to the First Aid Station on the island.  He also thanked Arlyn Weeks for her volunteer work in the Star Island offices this year.</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sidRPr="00016FD2">
        <w:rPr>
          <w:rFonts w:ascii="Adobe Jenson Pro" w:hAnsi="Adobe Jenson Pro"/>
        </w:rPr>
        <w:t xml:space="preserve">Joe gave the Corporation members a brief look at Star Island through the “numbers.” </w:t>
      </w:r>
      <w:r>
        <w:rPr>
          <w:rFonts w:ascii="Adobe Jenson Pro" w:hAnsi="Adobe Jenson Pro"/>
        </w:rPr>
        <w:t xml:space="preserve">Joe reported that the island hosted sixty (60) conferences this past summer.  </w:t>
      </w:r>
      <w:r w:rsidRPr="00016FD2">
        <w:rPr>
          <w:rFonts w:ascii="Adobe Jenson Pro" w:hAnsi="Adobe Jenson Pro"/>
        </w:rPr>
        <w:t xml:space="preserve">  He recounted over 10K volunteer hours donated to the </w:t>
      </w:r>
      <w:r>
        <w:rPr>
          <w:rFonts w:ascii="Adobe Jenson Pro" w:hAnsi="Adobe Jenson Pro"/>
        </w:rPr>
        <w:t xml:space="preserve">island.  The SIC received 60K dollars in grants in 2016, </w:t>
      </w:r>
      <w:r w:rsidRPr="00016FD2">
        <w:rPr>
          <w:rFonts w:ascii="Adobe Jenson Pro" w:hAnsi="Adobe Jenson Pro"/>
        </w:rPr>
        <w:t xml:space="preserve">and </w:t>
      </w:r>
      <w:r>
        <w:rPr>
          <w:rFonts w:ascii="Adobe Jenson Pro" w:hAnsi="Adobe Jenson Pro"/>
        </w:rPr>
        <w:t>Joe tallied</w:t>
      </w:r>
      <w:r w:rsidRPr="00016FD2">
        <w:rPr>
          <w:rFonts w:ascii="Adobe Jenson Pro" w:hAnsi="Adobe Jenson Pro"/>
        </w:rPr>
        <w:t xml:space="preserve"> </w:t>
      </w:r>
      <w:r>
        <w:rPr>
          <w:rFonts w:ascii="Adobe Jenson Pro" w:hAnsi="Adobe Jenson Pro"/>
        </w:rPr>
        <w:t>80</w:t>
      </w:r>
      <w:r w:rsidRPr="00016FD2">
        <w:rPr>
          <w:rFonts w:ascii="Adobe Jenson Pro" w:hAnsi="Adobe Jenson Pro"/>
        </w:rPr>
        <w:t>0K dol</w:t>
      </w:r>
      <w:r>
        <w:rPr>
          <w:rFonts w:ascii="Adobe Jenson Pro" w:hAnsi="Adobe Jenson Pro"/>
        </w:rPr>
        <w:t xml:space="preserve">lars in total donations, including the Annual Fund, </w:t>
      </w:r>
      <w:r w:rsidRPr="00016FD2">
        <w:rPr>
          <w:rFonts w:ascii="Adobe Jenson Pro" w:hAnsi="Adobe Jenson Pro"/>
        </w:rPr>
        <w:t>this year.</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Marketing and outreach explored new forums this year, and bednights continue to expand.  The Green Gosport Initiative continues to set the standard for sustainability along the Seacoast Community, and the island reduced its fossil fuel consumption by 80% this past year.  Joe called out Dick Case for his continued stewardship of the solar array, and noted that he has become a local expert due to his experience with Star’s array.  The plans for a new wastewater treatment plant continue to progress, and Star hopes to lead the environmental community with this water reclamation project.</w:t>
      </w:r>
    </w:p>
    <w:p w:rsidR="005E54F9" w:rsidRDefault="005E54F9" w:rsidP="004B0ECA">
      <w:pPr>
        <w:rPr>
          <w:rFonts w:ascii="Adobe Jenson Pro" w:hAnsi="Adobe Jenson Pro"/>
        </w:rPr>
      </w:pPr>
    </w:p>
    <w:p w:rsidR="005E54F9" w:rsidRDefault="005E54F9" w:rsidP="004B0ECA">
      <w:pPr>
        <w:rPr>
          <w:rFonts w:ascii="Adobe Jenson Pro" w:hAnsi="Adobe Jenson Pro"/>
        </w:rPr>
      </w:pPr>
      <w:r w:rsidRPr="00016FD2">
        <w:rPr>
          <w:rFonts w:ascii="Adobe Jenson Pro" w:hAnsi="Adobe Jenson Pro"/>
        </w:rPr>
        <w:t xml:space="preserve">Noting that we have raised our profile in the UCC and UU communities, he thanked members for </w:t>
      </w:r>
      <w:r>
        <w:rPr>
          <w:rFonts w:ascii="Adobe Jenson Pro" w:hAnsi="Adobe Jenson Pro"/>
        </w:rPr>
        <w:t>being good ambassadors for the i</w:t>
      </w:r>
      <w:r w:rsidRPr="00016FD2">
        <w:rPr>
          <w:rFonts w:ascii="Adobe Jenson Pro" w:hAnsi="Adobe Jenson Pro"/>
        </w:rPr>
        <w:t xml:space="preserve">sland.  </w:t>
      </w:r>
      <w:r>
        <w:rPr>
          <w:rFonts w:ascii="Adobe Jenson Pro" w:hAnsi="Adobe Jenson Pro"/>
        </w:rPr>
        <w:t>Joe reminded those present that MEMBERSHIP MATTERS.  He noted that volunteer contributions keep the island standing, and that 75% of new Shoalers hear of the island through word of mouth, or other grass roots communication.</w:t>
      </w:r>
    </w:p>
    <w:p w:rsidR="005E54F9" w:rsidRDefault="005E54F9" w:rsidP="004B0ECA">
      <w:pPr>
        <w:rPr>
          <w:rFonts w:ascii="Adobe Jenson Pro" w:hAnsi="Adobe Jenson Pro"/>
        </w:rPr>
      </w:pPr>
    </w:p>
    <w:p w:rsidR="005E54F9" w:rsidRPr="00016FD2" w:rsidRDefault="005E54F9" w:rsidP="004B0ECA">
      <w:pPr>
        <w:rPr>
          <w:rFonts w:ascii="Adobe Jenson Pro" w:hAnsi="Adobe Jenson Pro"/>
        </w:rPr>
      </w:pPr>
      <w:r>
        <w:rPr>
          <w:rFonts w:ascii="Adobe Jenson Pro" w:hAnsi="Adobe Jenson Pro"/>
        </w:rPr>
        <w:t xml:space="preserve">In closing, Joe remarked that he thinks of Star Island as a model of what can be.  He noted that civility is in short supply in some parts of the world, and that he appreciates the ability of Shoalers to find consensus or disagree respectfully.  He challenged all Shoalers to think of Star Island as a model for how the world might really be.   </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sidRPr="00016FD2">
        <w:rPr>
          <w:rFonts w:ascii="Adobe Jenson Pro" w:hAnsi="Adobe Jenson Pro"/>
        </w:rPr>
        <w:t>Joe asked the audience for questions on</w:t>
      </w:r>
      <w:r>
        <w:rPr>
          <w:rFonts w:ascii="Adobe Jenson Pro" w:hAnsi="Adobe Jenson Pro"/>
        </w:rPr>
        <w:t xml:space="preserve"> any of the reports given today</w:t>
      </w:r>
      <w:r w:rsidRPr="00016FD2">
        <w:rPr>
          <w:rFonts w:ascii="Adobe Jenson Pro" w:hAnsi="Adobe Jenson Pro"/>
        </w:rPr>
        <w:t xml:space="preserve"> and received several queries from the audience.  In answering Meg LeS</w:t>
      </w:r>
      <w:r>
        <w:rPr>
          <w:rFonts w:ascii="Adobe Jenson Pro" w:hAnsi="Adobe Jenson Pro"/>
        </w:rPr>
        <w:t>c</w:t>
      </w:r>
      <w:r w:rsidRPr="00016FD2">
        <w:rPr>
          <w:rFonts w:ascii="Adobe Jenson Pro" w:hAnsi="Adobe Jenson Pro"/>
        </w:rPr>
        <w:t xml:space="preserve">hack’s question on </w:t>
      </w:r>
      <w:r>
        <w:rPr>
          <w:rFonts w:ascii="Adobe Jenson Pro" w:hAnsi="Adobe Jenson Pro"/>
        </w:rPr>
        <w:t xml:space="preserve">the presence of ministerial staff on the island, Joe noted that Lauren Smith and Chris Jablonski Holt have been engaged as island ministers, providing a resource for both conferences and the staff.  </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Bill Knox asked the Treasurer about the cyclical nature of conference center finances.  John Bush responded that our revolving line of credit helps us borrow less over the course of a year.</w:t>
      </w:r>
    </w:p>
    <w:p w:rsidR="005E54F9" w:rsidRDefault="005E54F9" w:rsidP="004B0ECA">
      <w:pPr>
        <w:rPr>
          <w:rFonts w:ascii="Adobe Jenson Pro" w:hAnsi="Adobe Jenson Pro"/>
        </w:rPr>
      </w:pPr>
    </w:p>
    <w:p w:rsidR="005E54F9" w:rsidRPr="00016FD2" w:rsidRDefault="005E54F9" w:rsidP="004B0ECA">
      <w:pPr>
        <w:rPr>
          <w:rFonts w:ascii="Adobe Jenson Pro" w:hAnsi="Adobe Jenson Pro"/>
        </w:rPr>
      </w:pPr>
      <w:r>
        <w:rPr>
          <w:rFonts w:ascii="Adobe Jenson Pro" w:hAnsi="Adobe Jenson Pro"/>
        </w:rPr>
        <w:t xml:space="preserve">A question concerned Joe Watt’s scheduled time off during the eight weeks between June 26 and August 20, 2017. Joe reported that Dave Boynton has agreed to be acting CEO during Joe’s leave, and will work with Joe in the coming months to ensure continuity across the season.  </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b/>
        </w:rPr>
        <w:t>Breakout Sessions</w:t>
      </w:r>
      <w:r w:rsidRPr="00016FD2">
        <w:rPr>
          <w:rFonts w:ascii="Adobe Jenson Pro" w:hAnsi="Adobe Jenson Pro"/>
        </w:rPr>
        <w:t>:  After a short break, Corporation membe</w:t>
      </w:r>
      <w:r>
        <w:rPr>
          <w:rFonts w:ascii="Adobe Jenson Pro" w:hAnsi="Adobe Jenson Pro"/>
        </w:rPr>
        <w:t xml:space="preserve">rs participated in one of four </w:t>
      </w:r>
      <w:r w:rsidRPr="00016FD2">
        <w:rPr>
          <w:rFonts w:ascii="Adobe Jenson Pro" w:hAnsi="Adobe Jenson Pro"/>
        </w:rPr>
        <w:t xml:space="preserve">topics for breakout discussions:  </w:t>
      </w:r>
      <w:r>
        <w:rPr>
          <w:rFonts w:ascii="Adobe Jenson Pro" w:hAnsi="Adobe Jenson Pro"/>
        </w:rPr>
        <w:t>Marketing and Outreach; Membership; Property Standards; and a general Question and Answer session</w:t>
      </w:r>
      <w:r w:rsidRPr="00016FD2">
        <w:rPr>
          <w:rFonts w:ascii="Adobe Jenson Pro" w:hAnsi="Adobe Jenson Pro"/>
        </w:rPr>
        <w:t>. After 45 minutes, the following reporting was brought back to the meeting:</w:t>
      </w:r>
    </w:p>
    <w:p w:rsidR="005E54F9" w:rsidRPr="000E1E85" w:rsidRDefault="005E54F9" w:rsidP="004B0ECA">
      <w:pPr>
        <w:rPr>
          <w:rFonts w:ascii="Adobe Jenson Pro" w:hAnsi="Adobe Jenson Pro"/>
          <w:sz w:val="20"/>
          <w:szCs w:val="20"/>
        </w:rPr>
      </w:pPr>
    </w:p>
    <w:p w:rsidR="005E54F9" w:rsidRPr="00016FD2" w:rsidRDefault="005E54F9" w:rsidP="002B1BAE">
      <w:pPr>
        <w:ind w:left="432"/>
        <w:rPr>
          <w:rFonts w:ascii="Adobe Jenson Pro" w:hAnsi="Adobe Jenson Pro"/>
        </w:rPr>
      </w:pPr>
      <w:r>
        <w:rPr>
          <w:rFonts w:ascii="Adobe Jenson Pro" w:hAnsi="Adobe Jenson Pro"/>
          <w:b/>
        </w:rPr>
        <w:tab/>
        <w:t>Question and Answer Session</w:t>
      </w:r>
      <w:r w:rsidRPr="00016FD2">
        <w:rPr>
          <w:rFonts w:ascii="Adobe Jenson Pro" w:hAnsi="Adobe Jenson Pro"/>
        </w:rPr>
        <w:t xml:space="preserve">:  </w:t>
      </w:r>
      <w:r>
        <w:rPr>
          <w:rFonts w:ascii="Adobe Jenson Pro" w:hAnsi="Adobe Jenson Pro"/>
        </w:rPr>
        <w:t xml:space="preserve">Louise Williams reported that questions included concerns with finance; bednights and the popularity of family conferences.  </w:t>
      </w:r>
      <w:r w:rsidRPr="00016FD2">
        <w:rPr>
          <w:rFonts w:ascii="Adobe Jenson Pro" w:hAnsi="Adobe Jenson Pro"/>
        </w:rPr>
        <w:t xml:space="preserve"> </w:t>
      </w:r>
      <w:r>
        <w:rPr>
          <w:rFonts w:ascii="Adobe Jenson Pro" w:hAnsi="Adobe Jenson Pro"/>
        </w:rPr>
        <w:t xml:space="preserve">She noted a conversation devoted to food and sustainability, posing the question whether meat is an issue of sustainability.  Discussion also included conversations about multi conference weeks and competing interests for space; the religious identity of conferences; and the need to reduce waste and find a balance with technology on the island. </w:t>
      </w:r>
    </w:p>
    <w:p w:rsidR="005E54F9" w:rsidRPr="000E1E85" w:rsidRDefault="005E54F9" w:rsidP="004B0ECA">
      <w:pPr>
        <w:rPr>
          <w:rFonts w:ascii="Adobe Jenson Pro" w:hAnsi="Adobe Jenson Pro"/>
          <w:sz w:val="20"/>
          <w:szCs w:val="20"/>
        </w:rPr>
      </w:pPr>
    </w:p>
    <w:p w:rsidR="005E54F9" w:rsidRDefault="005E54F9" w:rsidP="002B1BAE">
      <w:pPr>
        <w:ind w:left="432"/>
        <w:rPr>
          <w:rFonts w:ascii="Adobe Jenson Pro" w:hAnsi="Adobe Jenson Pro"/>
        </w:rPr>
      </w:pPr>
      <w:r>
        <w:rPr>
          <w:rFonts w:ascii="Adobe Jenson Pro" w:hAnsi="Adobe Jenson Pro"/>
          <w:b/>
        </w:rPr>
        <w:tab/>
        <w:t>Marketing and Outreach</w:t>
      </w:r>
      <w:r w:rsidRPr="00016FD2">
        <w:rPr>
          <w:rFonts w:ascii="Adobe Jenson Pro" w:hAnsi="Adobe Jenson Pro"/>
        </w:rPr>
        <w:t xml:space="preserve">:  </w:t>
      </w:r>
      <w:r>
        <w:rPr>
          <w:rFonts w:ascii="Adobe Jenson Pro" w:hAnsi="Adobe Jenson Pro"/>
        </w:rPr>
        <w:t xml:space="preserve">Lisa Santilli reported on discussions which included the value of events and ambassadors in spreading our message.  Ambassadors were seen as a valuable tool, and suggestions for improving their usefulness included using them to advertise financial aid and discounts. Suggestions for Shoaler retention included pairing new Shoalers with old Shoalers; changing dining room arrangements; and early outreach during a new Shoaler’s first conference.  Techniques included facilitating the boat boarding and arrival process.  Improving accessibility was noted as an important tool.  Additionally, enhancing the reunion messaging during Pel Reunion has the potential to open the roster of this conference.  Off island community was discussed, and a suggestion made to encourage off island events, particularly within communities at a distance from the seacoast. </w:t>
      </w:r>
    </w:p>
    <w:p w:rsidR="005E54F9" w:rsidRDefault="005E54F9" w:rsidP="002B1BAE">
      <w:pPr>
        <w:ind w:left="432"/>
        <w:rPr>
          <w:rFonts w:ascii="Adobe Jenson Pro" w:hAnsi="Adobe Jenson Pro"/>
        </w:rPr>
      </w:pPr>
    </w:p>
    <w:p w:rsidR="005E54F9" w:rsidRPr="00420A10" w:rsidRDefault="005E54F9" w:rsidP="002B1BAE">
      <w:pPr>
        <w:ind w:left="432"/>
        <w:rPr>
          <w:rFonts w:ascii="Adobe Jenson Pro" w:hAnsi="Adobe Jenson Pro"/>
        </w:rPr>
      </w:pPr>
      <w:r>
        <w:rPr>
          <w:rFonts w:ascii="Adobe Jenson Pro" w:hAnsi="Adobe Jenson Pro"/>
        </w:rPr>
        <w:tab/>
      </w:r>
      <w:r>
        <w:rPr>
          <w:rFonts w:ascii="Adobe Jenson Pro" w:hAnsi="Adobe Jenson Pro"/>
          <w:b/>
        </w:rPr>
        <w:t>Membership</w:t>
      </w:r>
      <w:r>
        <w:rPr>
          <w:rFonts w:ascii="Adobe Jenson Pro" w:hAnsi="Adobe Jenson Pro"/>
        </w:rPr>
        <w:t>:  The discussions of this breakout session focused on the value of membership to both the Corporation and the Shoaler community.  It was generally agreed that Corporation membership is a source of “Time, Talent and Treasure” for Star Island.  It was noted the membership in the Corporation is a celebration of a Shoaler’s commitment to the island.  Suggestions from the group to enhance the engagement of the membership included development of a “dashboard” to convey information to SIC members; improved communication for volunteer opportunities benefitting the island; and enhanced opportunities for cross-reference skill sharing.  The group also discussed the benefits of allowing self-nomination to the Corporation, noting that increased membership is beneficial to the health of the Corporation.</w:t>
      </w:r>
    </w:p>
    <w:p w:rsidR="005E54F9" w:rsidRPr="000E1E85" w:rsidRDefault="005E54F9" w:rsidP="004B0ECA">
      <w:pPr>
        <w:rPr>
          <w:rFonts w:ascii="Adobe Jenson Pro" w:hAnsi="Adobe Jenson Pro"/>
          <w:sz w:val="20"/>
          <w:szCs w:val="20"/>
        </w:rPr>
      </w:pPr>
    </w:p>
    <w:p w:rsidR="005E54F9" w:rsidRPr="00016FD2" w:rsidRDefault="005E54F9" w:rsidP="00B62348">
      <w:pPr>
        <w:ind w:left="432"/>
        <w:rPr>
          <w:rFonts w:ascii="Adobe Jenson Pro" w:hAnsi="Adobe Jenson Pro"/>
        </w:rPr>
      </w:pPr>
      <w:r>
        <w:rPr>
          <w:rFonts w:ascii="Adobe Jenson Pro" w:hAnsi="Adobe Jenson Pro"/>
          <w:b/>
        </w:rPr>
        <w:tab/>
        <w:t>Property Standards</w:t>
      </w:r>
      <w:r w:rsidRPr="00016FD2">
        <w:rPr>
          <w:rFonts w:ascii="Adobe Jenson Pro" w:hAnsi="Adobe Jenson Pro"/>
        </w:rPr>
        <w:t xml:space="preserve">:  Nick Dembsey reviewed the discussion held by his group, noting that </w:t>
      </w:r>
      <w:r>
        <w:rPr>
          <w:rFonts w:ascii="Adobe Jenson Pro" w:hAnsi="Adobe Jenson Pro"/>
        </w:rPr>
        <w:t xml:space="preserve">Property Standards establishes how we look at the island, as well as setting the guidelines for how it may evolve.  He noted that the guidelines are designed to maintain an aspect of history while accepting technological advances. </w:t>
      </w:r>
      <w:r>
        <w:rPr>
          <w:rFonts w:ascii="Adobe Jenson Pro" w:hAnsi="Adobe Jenson Pro"/>
        </w:rPr>
        <w:tab/>
        <w:t>Nick noted that the Standards include both the developed and undeveloped areas on the island, and value both views and sight lines.  He noted that the Property Standards Committee is interaction based, and dynamic.</w:t>
      </w:r>
      <w:r w:rsidRPr="00016FD2">
        <w:rPr>
          <w:rFonts w:ascii="Adobe Jenson Pro" w:hAnsi="Adobe Jenson Pro"/>
        </w:rPr>
        <w:t xml:space="preserve">  </w:t>
      </w:r>
    </w:p>
    <w:p w:rsidR="005E54F9" w:rsidRPr="000E1E85" w:rsidRDefault="005E54F9" w:rsidP="004B0ECA">
      <w:pPr>
        <w:rPr>
          <w:rFonts w:ascii="Adobe Jenson Pro" w:hAnsi="Adobe Jenson Pro"/>
          <w:sz w:val="20"/>
          <w:szCs w:val="20"/>
        </w:rPr>
      </w:pPr>
    </w:p>
    <w:p w:rsidR="005E54F9" w:rsidRDefault="005E54F9" w:rsidP="003553DB">
      <w:pPr>
        <w:rPr>
          <w:rFonts w:ascii="Adobe Jenson Pro" w:hAnsi="Adobe Jenson Pro"/>
        </w:rPr>
      </w:pPr>
      <w:r w:rsidRPr="00016FD2">
        <w:rPr>
          <w:rFonts w:ascii="Adobe Jenson Pro" w:hAnsi="Adobe Jenson Pro"/>
          <w:b/>
        </w:rPr>
        <w:t>Facilities and Development Update:</w:t>
      </w:r>
      <w:r w:rsidRPr="00016FD2">
        <w:rPr>
          <w:rFonts w:ascii="Adobe Jenson Pro" w:hAnsi="Adobe Jenson Pro"/>
        </w:rPr>
        <w:t xml:space="preserve">  Jack Farrell and Pam Smith presented these reports to </w:t>
      </w:r>
      <w:r>
        <w:rPr>
          <w:rFonts w:ascii="Adobe Jenson Pro" w:hAnsi="Adobe Jenson Pro"/>
        </w:rPr>
        <w:t>those present</w:t>
      </w:r>
      <w:r w:rsidRPr="00016FD2">
        <w:rPr>
          <w:rFonts w:ascii="Adobe Jenson Pro" w:hAnsi="Adobe Jenson Pro"/>
        </w:rPr>
        <w:t xml:space="preserve">.  </w:t>
      </w:r>
      <w:r>
        <w:rPr>
          <w:rFonts w:ascii="Adobe Jenson Pro" w:hAnsi="Adobe Jenson Pro"/>
        </w:rPr>
        <w:t>Jack began his remarks with a recap of the 2016 improvements and the visioning work being done for 2017.  Jack reminded those present of the synergistic relationship between development and facilities, noting that in our case, we are providing stewardship for an icon!</w:t>
      </w:r>
    </w:p>
    <w:p w:rsidR="005E54F9" w:rsidRDefault="005E54F9" w:rsidP="003553DB">
      <w:pPr>
        <w:rPr>
          <w:rFonts w:ascii="Adobe Jenson Pro" w:hAnsi="Adobe Jenson Pro"/>
        </w:rPr>
      </w:pPr>
    </w:p>
    <w:p w:rsidR="005E54F9" w:rsidRDefault="005E54F9" w:rsidP="003553DB">
      <w:pPr>
        <w:rPr>
          <w:rFonts w:ascii="Adobe Jenson Pro" w:hAnsi="Adobe Jenson Pro"/>
        </w:rPr>
      </w:pPr>
      <w:r>
        <w:rPr>
          <w:rFonts w:ascii="Adobe Jenson Pro" w:hAnsi="Adobe Jenson Pro"/>
        </w:rPr>
        <w:t xml:space="preserve">Jack reported that work was done to restore the Atlantic House this year, and included 12 cubic yards of concrete being poured in a snow storm.  The tower bathrooms on the third and fourth floors were brought up to code and renovated.  Work continued on Vaughn Cottage to protect the collections and allow for safe use of the second floor areas.  Kitchen appliances were updated, reducing power needs.  Jack noted a new dishwasher and increased refrigeration capability.  </w:t>
      </w:r>
    </w:p>
    <w:p w:rsidR="005E54F9" w:rsidRDefault="005E54F9" w:rsidP="003553DB">
      <w:pPr>
        <w:rPr>
          <w:rFonts w:ascii="Adobe Jenson Pro" w:hAnsi="Adobe Jenson Pro"/>
        </w:rPr>
      </w:pPr>
    </w:p>
    <w:p w:rsidR="005E54F9" w:rsidRDefault="005E54F9" w:rsidP="003553DB">
      <w:pPr>
        <w:rPr>
          <w:rFonts w:ascii="Adobe Jenson Pro" w:hAnsi="Adobe Jenson Pro"/>
        </w:rPr>
      </w:pPr>
      <w:r>
        <w:rPr>
          <w:rFonts w:ascii="Adobe Jenson Pro" w:hAnsi="Adobe Jenson Pro"/>
        </w:rPr>
        <w:t xml:space="preserve">The solar array continues to allow us to reduce our consumption of fossil fuels.  This year, the island used 4300 gallons of diesel, down from 20K gallons.  This year, approximately 52% of the island’s power was generated by the solar arrays.   Jack also expressed hope that our composting efforts will continue to reduce our footprint on the planet. </w:t>
      </w:r>
    </w:p>
    <w:p w:rsidR="005E54F9" w:rsidRDefault="005E54F9" w:rsidP="003553DB">
      <w:pPr>
        <w:rPr>
          <w:rFonts w:ascii="Adobe Jenson Pro" w:hAnsi="Adobe Jenson Pro"/>
        </w:rPr>
      </w:pPr>
    </w:p>
    <w:p w:rsidR="005E54F9" w:rsidRDefault="005E54F9" w:rsidP="003553DB">
      <w:pPr>
        <w:rPr>
          <w:rFonts w:ascii="Adobe Jenson Pro" w:hAnsi="Adobe Jenson Pro"/>
        </w:rPr>
      </w:pPr>
      <w:r>
        <w:rPr>
          <w:rFonts w:ascii="Adobe Jenson Pro" w:hAnsi="Adobe Jenson Pro"/>
        </w:rPr>
        <w:t xml:space="preserve">Pam Smith reported on a very successful year for the development Team.  She noted that the 2017 work program will reflect the successful community effort to raise 489K dollars in the Annual Fund last year.  This effort included 1361 individual donors, with an average gift size of $367, an increase from last year’s average donation of $353.  Pam reported that monthly giving is increasingly popular, and is an easy way to make a regular donation to the Annual Fund. Pam noted that event revenue increased to 40K, and she is confident that this can be increased. She noted that restricted giving exceeded the goals set by the Development Office and that grant applications brought in 52K dollars. </w:t>
      </w:r>
    </w:p>
    <w:p w:rsidR="005E54F9" w:rsidRDefault="005E54F9" w:rsidP="003553DB">
      <w:pPr>
        <w:rPr>
          <w:rFonts w:ascii="Adobe Jenson Pro" w:hAnsi="Adobe Jenson Pro"/>
        </w:rPr>
      </w:pPr>
    </w:p>
    <w:p w:rsidR="005E54F9" w:rsidRDefault="005E54F9" w:rsidP="003553DB">
      <w:pPr>
        <w:rPr>
          <w:rFonts w:ascii="Adobe Jenson Pro" w:hAnsi="Adobe Jenson Pro"/>
        </w:rPr>
      </w:pPr>
      <w:r>
        <w:rPr>
          <w:rFonts w:ascii="Adobe Jenson Pro" w:hAnsi="Adobe Jenson Pro"/>
        </w:rPr>
        <w:t xml:space="preserve">Gifts towards the rehabilitation of the Kiddie Barn totaled upwards of 115K dollars.  Fundraising opportunities for similar projects, </w:t>
      </w:r>
      <w:r>
        <w:rPr>
          <w:rFonts w:ascii="Adobe Jenson Pro" w:hAnsi="Adobe Jenson Pro"/>
          <w:i/>
        </w:rPr>
        <w:t>e.g.,</w:t>
      </w:r>
      <w:r>
        <w:rPr>
          <w:rFonts w:ascii="Adobe Jenson Pro" w:hAnsi="Adobe Jenson Pro"/>
        </w:rPr>
        <w:t xml:space="preserve"> the Shack or Underworld renovations, will be the focus of other targeted fundraising.  </w:t>
      </w:r>
    </w:p>
    <w:p w:rsidR="005E54F9" w:rsidRDefault="005E54F9" w:rsidP="003553DB">
      <w:pPr>
        <w:rPr>
          <w:rFonts w:ascii="Adobe Jenson Pro" w:hAnsi="Adobe Jenson Pro"/>
        </w:rPr>
      </w:pPr>
    </w:p>
    <w:p w:rsidR="005E54F9" w:rsidRPr="00016FD2" w:rsidRDefault="005E54F9" w:rsidP="003553DB">
      <w:pPr>
        <w:rPr>
          <w:rFonts w:ascii="Adobe Jenson Pro" w:hAnsi="Adobe Jenson Pro"/>
        </w:rPr>
      </w:pPr>
      <w:r>
        <w:rPr>
          <w:rFonts w:ascii="Adobe Jenson Pro" w:hAnsi="Adobe Jenson Pro"/>
        </w:rPr>
        <w:t xml:space="preserve">Pam noted that she is currently working on a new LCHIP grant for submission in June.  She noted that while the exact amount of the request has not been determined, the monies will be used to complete the restoration and winterizing of the hotel.  </w:t>
      </w:r>
    </w:p>
    <w:p w:rsidR="005E54F9" w:rsidRPr="000E1E85" w:rsidRDefault="005E54F9" w:rsidP="004B0ECA">
      <w:pPr>
        <w:rPr>
          <w:rFonts w:ascii="Adobe Jenson Pro" w:hAnsi="Adobe Jenson Pro"/>
          <w:sz w:val="20"/>
          <w:szCs w:val="20"/>
        </w:rPr>
      </w:pPr>
    </w:p>
    <w:p w:rsidR="005E54F9" w:rsidRDefault="005E54F9" w:rsidP="000F265C">
      <w:pPr>
        <w:rPr>
          <w:rFonts w:ascii="Adobe Jenson Pro" w:hAnsi="Adobe Jenson Pro"/>
        </w:rPr>
      </w:pPr>
      <w:r w:rsidRPr="00016FD2">
        <w:rPr>
          <w:rFonts w:ascii="Adobe Jenson Pro" w:hAnsi="Adobe Jenson Pro"/>
        </w:rPr>
        <w:t xml:space="preserve">Pam Smith reminded </w:t>
      </w:r>
      <w:r>
        <w:rPr>
          <w:rFonts w:ascii="Adobe Jenson Pro" w:hAnsi="Adobe Jenson Pro"/>
        </w:rPr>
        <w:t>those present</w:t>
      </w:r>
      <w:r w:rsidRPr="00016FD2">
        <w:rPr>
          <w:rFonts w:ascii="Adobe Jenson Pro" w:hAnsi="Adobe Jenson Pro"/>
        </w:rPr>
        <w:t xml:space="preserve"> that </w:t>
      </w:r>
      <w:r>
        <w:rPr>
          <w:rFonts w:ascii="Adobe Jenson Pro" w:hAnsi="Adobe Jenson Pro"/>
        </w:rPr>
        <w:t>d</w:t>
      </w:r>
      <w:r w:rsidRPr="00016FD2">
        <w:rPr>
          <w:rFonts w:ascii="Adobe Jenson Pro" w:hAnsi="Adobe Jenson Pro"/>
        </w:rPr>
        <w:t xml:space="preserve">evelopment funds the facilities work!  </w:t>
      </w:r>
      <w:r>
        <w:rPr>
          <w:rFonts w:ascii="Adobe Jenson Pro" w:hAnsi="Adobe Jenson Pro"/>
        </w:rPr>
        <w:t xml:space="preserve">With that introduction, Jack Farrell reported on the 2017 work program.  Upgrades to the second floor hotel are planned, including new carpet in the halls and renovation of the common bathroom on the Oceanic Hallway.  Jack noted that “attractive but durable” finishes will be used, and he expects to make the facility handicap accessible, as well.  Also on the second floor of the hotel, improvements to plaster and new painting will occur, refreshing the appearance of these living areas.  </w:t>
      </w:r>
    </w:p>
    <w:p w:rsidR="005E54F9" w:rsidRDefault="005E54F9" w:rsidP="000F265C">
      <w:pPr>
        <w:rPr>
          <w:rFonts w:ascii="Adobe Jenson Pro" w:hAnsi="Adobe Jenson Pro"/>
        </w:rPr>
      </w:pPr>
    </w:p>
    <w:p w:rsidR="005E54F9" w:rsidRPr="00016FD2" w:rsidRDefault="005E54F9" w:rsidP="000F265C">
      <w:pPr>
        <w:rPr>
          <w:rFonts w:ascii="Adobe Jenson Pro" w:hAnsi="Adobe Jenson Pro"/>
        </w:rPr>
      </w:pPr>
      <w:r>
        <w:rPr>
          <w:rFonts w:ascii="Adobe Jenson Pro" w:hAnsi="Adobe Jenson Pro"/>
        </w:rPr>
        <w:t xml:space="preserve">As a result of directed giving, work will be done to renovate the Kiddie Barn this spring, and should be completed in time for the conference season.  This is an extensive project that is long overdue on a well loved facility.  The structure will be stabilized and winterized. The building will have new windows and new bathrooms.  Showers will be installed to allow this building to house contractors in the off season.  A shed dormer will be installed to enlarge the Star Loft bathroom.  </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rPr>
        <w:t xml:space="preserve">Jack discussed the proposed replacement of the wastewater treatment facility (WWTF).  Noting that the design is close to finalized, the permitting of the project is likely to begin this year.  The proposed system incorporates a technology, new to the United States, but used throughout Europe which incorporates a bioreactor membrane.  The system will allow use of portions of the existing infrastructure on the island and will allow for reuse of treated effluent in toilets and for irrigation.  While the system requires a new building to house the membranes, the new system requires less human input and monitoring, as well as lower fuel consumption through reduced electrical demand.  </w:t>
      </w:r>
      <w:r>
        <w:rPr>
          <w:rFonts w:ascii="Adobe Jenson Pro" w:hAnsi="Adobe Jenson Pro"/>
        </w:rPr>
        <w:t xml:space="preserve">Jack noted that the proposed repurposing of treated wastewater had implications beyond the island, and will help us remain a leader in sustainability. </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sidRPr="00016FD2">
        <w:rPr>
          <w:rFonts w:ascii="Adobe Jenson Pro" w:hAnsi="Adobe Jenson Pro"/>
        </w:rPr>
        <w:t>Pam Smith thanked the Fund Development Committee, noting that their efforts supported he</w:t>
      </w:r>
      <w:r>
        <w:rPr>
          <w:rFonts w:ascii="Adobe Jenson Pro" w:hAnsi="Adobe Jenson Pro"/>
        </w:rPr>
        <w:t>r work and made her successes possible</w:t>
      </w:r>
      <w:r w:rsidRPr="00016FD2">
        <w:rPr>
          <w:rFonts w:ascii="Adobe Jenson Pro" w:hAnsi="Adobe Jenson Pro"/>
        </w:rPr>
        <w:t xml:space="preserve">. </w:t>
      </w:r>
    </w:p>
    <w:p w:rsidR="005E54F9" w:rsidRPr="000E1E85" w:rsidRDefault="005E54F9" w:rsidP="004B0ECA">
      <w:pPr>
        <w:rPr>
          <w:rFonts w:ascii="Adobe Jenson Pro" w:hAnsi="Adobe Jenson Pro"/>
          <w:sz w:val="22"/>
          <w:szCs w:val="22"/>
        </w:rPr>
      </w:pPr>
    </w:p>
    <w:p w:rsidR="005E54F9" w:rsidRPr="00016FD2" w:rsidRDefault="005E54F9" w:rsidP="004B0ECA">
      <w:pPr>
        <w:rPr>
          <w:rFonts w:ascii="Adobe Jenson Pro" w:hAnsi="Adobe Jenson Pro"/>
        </w:rPr>
      </w:pPr>
      <w:r w:rsidRPr="000E1E85">
        <w:rPr>
          <w:rFonts w:ascii="Adobe Jenson Pro" w:hAnsi="Adobe Jenson Pro"/>
          <w:b/>
        </w:rPr>
        <w:t>Action on Reports:</w:t>
      </w:r>
      <w:r w:rsidRPr="00016FD2">
        <w:rPr>
          <w:rFonts w:ascii="Adobe Jenson Pro" w:hAnsi="Adobe Jenson Pro"/>
        </w:rPr>
        <w:t xml:space="preserve">   </w:t>
      </w:r>
      <w:r>
        <w:rPr>
          <w:rFonts w:ascii="Adobe Jenson Pro" w:hAnsi="Adobe Jenson Pro"/>
        </w:rPr>
        <w:t>Gary Kunz</w:t>
      </w:r>
      <w:r w:rsidRPr="00016FD2">
        <w:rPr>
          <w:rFonts w:ascii="Adobe Jenson Pro" w:hAnsi="Adobe Jenson Pro"/>
        </w:rPr>
        <w:t xml:space="preserve"> asked the members to accept the reports given this afternoon and included in the member packets distributed prior to the meeting.  These included: Membership Committee; Bylaw</w:t>
      </w:r>
      <w:r>
        <w:rPr>
          <w:rFonts w:ascii="Adobe Jenson Pro" w:hAnsi="Adobe Jenson Pro"/>
        </w:rPr>
        <w:t>s</w:t>
      </w:r>
      <w:r w:rsidRPr="00016FD2">
        <w:rPr>
          <w:rFonts w:ascii="Adobe Jenson Pro" w:hAnsi="Adobe Jenson Pro"/>
        </w:rPr>
        <w:t xml:space="preserve"> Review Report; reports from the ISA</w:t>
      </w:r>
      <w:r>
        <w:rPr>
          <w:rFonts w:ascii="Adobe Jenson Pro" w:hAnsi="Adobe Jenson Pro"/>
        </w:rPr>
        <w:t>-</w:t>
      </w:r>
      <w:r w:rsidRPr="00016FD2">
        <w:rPr>
          <w:rFonts w:ascii="Adobe Jenson Pro" w:hAnsi="Adobe Jenson Pro"/>
        </w:rPr>
        <w:t xml:space="preserve">UU and SIUCC; Financial Report; Permanent Trust Report; CEO Report; and the Development and Facilities Reports. </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Upon a motion duly made and seconded, the Corporation</w:t>
      </w:r>
    </w:p>
    <w:p w:rsidR="005E54F9" w:rsidRPr="000E1E85" w:rsidRDefault="005E54F9" w:rsidP="004B0ECA">
      <w:pPr>
        <w:rPr>
          <w:rFonts w:ascii="Adobe Jenson Pro" w:hAnsi="Adobe Jenson Pro"/>
          <w:sz w:val="16"/>
          <w:szCs w:val="16"/>
        </w:rPr>
      </w:pPr>
    </w:p>
    <w:p w:rsidR="005E54F9" w:rsidRDefault="005E54F9" w:rsidP="000E1E85">
      <w:pPr>
        <w:ind w:left="1440" w:hanging="1440"/>
        <w:rPr>
          <w:rFonts w:ascii="Adobe Jenson Pro" w:hAnsi="Adobe Jenson Pro"/>
        </w:rPr>
      </w:pPr>
      <w:r w:rsidRPr="00016FD2">
        <w:rPr>
          <w:rFonts w:ascii="Adobe Jenson Pro" w:hAnsi="Adobe Jenson Pro"/>
          <w:b/>
        </w:rPr>
        <w:t>VOTED</w:t>
      </w:r>
      <w:r>
        <w:rPr>
          <w:rFonts w:ascii="Adobe Jenson Pro" w:hAnsi="Adobe Jenson Pro"/>
        </w:rPr>
        <w:tab/>
      </w:r>
      <w:r w:rsidRPr="00016FD2">
        <w:rPr>
          <w:rFonts w:ascii="Adobe Jenson Pro" w:hAnsi="Adobe Jenson Pro"/>
        </w:rPr>
        <w:t>To accept the reports of the Membership Committee; Bylaw</w:t>
      </w:r>
      <w:r>
        <w:rPr>
          <w:rFonts w:ascii="Adobe Jenson Pro" w:hAnsi="Adobe Jenson Pro"/>
        </w:rPr>
        <w:t>s</w:t>
      </w:r>
      <w:r w:rsidRPr="00016FD2">
        <w:rPr>
          <w:rFonts w:ascii="Adobe Jenson Pro" w:hAnsi="Adobe Jenson Pro"/>
        </w:rPr>
        <w:t xml:space="preserve"> Review Report; reports from the ISA</w:t>
      </w:r>
      <w:r>
        <w:rPr>
          <w:rFonts w:ascii="Adobe Jenson Pro" w:hAnsi="Adobe Jenson Pro"/>
        </w:rPr>
        <w:t>-</w:t>
      </w:r>
      <w:r w:rsidRPr="00016FD2">
        <w:rPr>
          <w:rFonts w:ascii="Adobe Jenson Pro" w:hAnsi="Adobe Jenson Pro"/>
        </w:rPr>
        <w:t>UU and SIUCC; Financial Report; Permanent Trust Report; CEO Report; and the Development and Facilities Reports.</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The vote was unanimous in favor of the motion with no objections or abstentions.</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b/>
          <w:u w:val="single"/>
        </w:rPr>
      </w:pPr>
      <w:r w:rsidRPr="00016FD2">
        <w:rPr>
          <w:rFonts w:ascii="Adobe Jenson Pro" w:hAnsi="Adobe Jenson Pro"/>
          <w:b/>
          <w:u w:val="single"/>
        </w:rPr>
        <w:t>Recognitions:</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b/>
        </w:rPr>
        <w:t>Corporation Members – Years of Service</w:t>
      </w:r>
      <w:r w:rsidRPr="00016FD2">
        <w:rPr>
          <w:rFonts w:ascii="Adobe Jenson Pro" w:hAnsi="Adobe Jenson Pro"/>
        </w:rPr>
        <w:t xml:space="preserve">:  </w:t>
      </w:r>
      <w:r>
        <w:rPr>
          <w:rFonts w:ascii="Adobe Jenson Pro" w:hAnsi="Adobe Jenson Pro"/>
        </w:rPr>
        <w:t>Josh Davis</w:t>
      </w:r>
      <w:r w:rsidRPr="00016FD2">
        <w:rPr>
          <w:rFonts w:ascii="Adobe Jenson Pro" w:hAnsi="Adobe Jenson Pro"/>
        </w:rPr>
        <w:t xml:space="preserve"> thanked the Corporation members for their years of service</w:t>
      </w:r>
      <w:r>
        <w:rPr>
          <w:rFonts w:ascii="Adobe Jenson Pro" w:hAnsi="Adobe Jenson Pro"/>
        </w:rPr>
        <w:t xml:space="preserve"> noting that it is the people who make the island such a special place</w:t>
      </w:r>
      <w:r w:rsidRPr="00016FD2">
        <w:rPr>
          <w:rFonts w:ascii="Adobe Jenson Pro" w:hAnsi="Adobe Jenson Pro"/>
        </w:rPr>
        <w:t xml:space="preserve">.  </w:t>
      </w:r>
      <w:r>
        <w:rPr>
          <w:rFonts w:ascii="Adobe Jenson Pro" w:hAnsi="Adobe Jenson Pro"/>
        </w:rPr>
        <w:t>Josh</w:t>
      </w:r>
      <w:r w:rsidRPr="00016FD2">
        <w:rPr>
          <w:rFonts w:ascii="Adobe Jenson Pro" w:hAnsi="Adobe Jenson Pro"/>
        </w:rPr>
        <w:t xml:space="preserve"> asked members to rise off their seats in response to </w:t>
      </w:r>
      <w:r>
        <w:rPr>
          <w:rFonts w:ascii="Adobe Jenson Pro" w:hAnsi="Adobe Jenson Pro"/>
        </w:rPr>
        <w:t>his</w:t>
      </w:r>
      <w:r w:rsidRPr="00016FD2">
        <w:rPr>
          <w:rFonts w:ascii="Adobe Jenson Pro" w:hAnsi="Adobe Jenson Pro"/>
        </w:rPr>
        <w:t xml:space="preserve"> reading of years of service.</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b/>
        </w:rPr>
        <w:t>Volunteer Group Recognition</w:t>
      </w:r>
      <w:r w:rsidRPr="00016FD2">
        <w:rPr>
          <w:rFonts w:ascii="Adobe Jenson Pro" w:hAnsi="Adobe Jenson Pro"/>
        </w:rPr>
        <w:t xml:space="preserve">:    John Bynum presented the Volunteer Group Recognition award to the </w:t>
      </w:r>
      <w:r>
        <w:rPr>
          <w:rFonts w:ascii="Adobe Jenson Pro" w:hAnsi="Adobe Jenson Pro"/>
        </w:rPr>
        <w:t>Centennial Committee</w:t>
      </w:r>
      <w:r w:rsidRPr="00016FD2">
        <w:rPr>
          <w:rFonts w:ascii="Adobe Jenson Pro" w:hAnsi="Adobe Jenson Pro"/>
        </w:rPr>
        <w:t xml:space="preserve">.  Noting that the group is spearheaded by </w:t>
      </w:r>
      <w:r>
        <w:rPr>
          <w:rFonts w:ascii="Adobe Jenson Pro" w:hAnsi="Adobe Jenson Pro"/>
        </w:rPr>
        <w:t xml:space="preserve">a creative and energetic committee composed of Tom Coleman, Irene Bush, Debbie Duval, Ann Beattie, Kyle Belmont, Brenda Watts, and Chris Palazzolo, he praised their year long efforts to celebrate the Centennial of the Corporation.  </w:t>
      </w:r>
    </w:p>
    <w:p w:rsidR="005E54F9" w:rsidRPr="000E1E85" w:rsidRDefault="005E54F9" w:rsidP="004B0ECA">
      <w:pPr>
        <w:rPr>
          <w:rFonts w:ascii="Adobe Jenson Pro" w:hAnsi="Adobe Jenson Pro"/>
          <w:sz w:val="20"/>
          <w:szCs w:val="20"/>
        </w:rPr>
      </w:pPr>
    </w:p>
    <w:p w:rsidR="005E54F9" w:rsidRDefault="005E54F9" w:rsidP="00301A09">
      <w:pPr>
        <w:rPr>
          <w:rFonts w:ascii="Adobe Jenson Pro" w:hAnsi="Adobe Jenson Pro"/>
        </w:rPr>
      </w:pPr>
      <w:r w:rsidRPr="00016FD2">
        <w:rPr>
          <w:rFonts w:ascii="Adobe Jenson Pro" w:hAnsi="Adobe Jenson Pro"/>
          <w:b/>
        </w:rPr>
        <w:t>Bringer of Light Award</w:t>
      </w:r>
      <w:r w:rsidRPr="00016FD2">
        <w:rPr>
          <w:rFonts w:ascii="Adobe Jenson Pro" w:hAnsi="Adobe Jenson Pro"/>
        </w:rPr>
        <w:t xml:space="preserve">:  </w:t>
      </w:r>
      <w:r>
        <w:rPr>
          <w:rFonts w:ascii="Adobe Jenson Pro" w:hAnsi="Adobe Jenson Pro"/>
        </w:rPr>
        <w:t>Louise Williams</w:t>
      </w:r>
      <w:r w:rsidRPr="00016FD2">
        <w:rPr>
          <w:rFonts w:ascii="Adobe Jenson Pro" w:hAnsi="Adobe Jenson Pro"/>
        </w:rPr>
        <w:t xml:space="preserve"> described the Bringer of Light award this year as the acknowledgement of </w:t>
      </w:r>
      <w:r>
        <w:rPr>
          <w:rFonts w:ascii="Adobe Jenson Pro" w:hAnsi="Adobe Jenson Pro"/>
        </w:rPr>
        <w:t>extraordinary achievements by an individual on behalf of Star Island</w:t>
      </w:r>
      <w:r w:rsidRPr="00016FD2">
        <w:rPr>
          <w:rFonts w:ascii="Adobe Jenson Pro" w:hAnsi="Adobe Jenson Pro"/>
        </w:rPr>
        <w:t>.</w:t>
      </w:r>
      <w:r>
        <w:rPr>
          <w:rFonts w:ascii="Adobe Jenson Pro" w:hAnsi="Adobe Jenson Pro"/>
        </w:rPr>
        <w:t xml:space="preserve">  Noting that he was a compelling choice, Louise announced Brad Greeley as the recipient of the 2017 Bringer of Light Award.   She reported that as a long time Shoaler, Brad had attended conferences prior to WWII, and was, in fact, christened in the Star Island Chapel.</w:t>
      </w:r>
      <w:r w:rsidRPr="00016FD2">
        <w:rPr>
          <w:rFonts w:ascii="Adobe Jenson Pro" w:hAnsi="Adobe Jenson Pro"/>
        </w:rPr>
        <w:t xml:space="preserve"> </w:t>
      </w:r>
    </w:p>
    <w:p w:rsidR="005E54F9" w:rsidRPr="00016FD2" w:rsidRDefault="005E54F9" w:rsidP="00301A09">
      <w:pPr>
        <w:rPr>
          <w:rFonts w:ascii="Adobe Jenson Pro" w:hAnsi="Adobe Jenson Pro"/>
        </w:rPr>
      </w:pPr>
    </w:p>
    <w:p w:rsidR="005E54F9" w:rsidRDefault="005E54F9" w:rsidP="004B0ECA">
      <w:pPr>
        <w:rPr>
          <w:rFonts w:ascii="Adobe Jenson Pro" w:hAnsi="Adobe Jenson Pro"/>
        </w:rPr>
      </w:pPr>
      <w:r>
        <w:rPr>
          <w:rFonts w:ascii="Adobe Jenson Pro" w:hAnsi="Adobe Jenson Pro"/>
        </w:rPr>
        <w:t xml:space="preserve">Brad’s most defining contribution to the island was his leadership on the Board of Directors, beginning in 2007.  Louise reminded those present of the role thrust upon Brad as he assumed the role of Board President in 2007.   She described a period of shaken confidence and financial losses to our island, caused by the failure of the island to open in June of 2007.  Brad provided a steady rudder as the staff and Board of SIC worked to restore the conference season.  She noted that Brad had the courage to examine what we did wrong and that the findings of </w:t>
      </w:r>
      <w:r w:rsidRPr="00A80146">
        <w:rPr>
          <w:rFonts w:ascii="Adobe Jenson Pro" w:hAnsi="Adobe Jenson Pro"/>
        </w:rPr>
        <w:t>the Island Opened Late</w:t>
      </w:r>
      <w:r>
        <w:rPr>
          <w:rFonts w:ascii="Adobe Jenson Pro" w:hAnsi="Adobe Jenson Pro"/>
        </w:rPr>
        <w:t xml:space="preserve"> Committee have influenced decisions by the Board over the successive decade.  She ended her tribute by noting that Brad “brought light at a dark time.”</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rPr>
        <w:t xml:space="preserve">Brad accepted the award with obvious surprise, and noted that Louise’s compliments “were ok as long as you don’t inhale it!” </w:t>
      </w:r>
    </w:p>
    <w:p w:rsidR="005E54F9" w:rsidRDefault="005E54F9" w:rsidP="004B0ECA">
      <w:pPr>
        <w:rPr>
          <w:rFonts w:ascii="Adobe Jenson Pro" w:hAnsi="Adobe Jenson Pro"/>
        </w:rPr>
      </w:pPr>
    </w:p>
    <w:p w:rsidR="005E54F9" w:rsidRDefault="005E54F9" w:rsidP="00873FB0">
      <w:pPr>
        <w:rPr>
          <w:rFonts w:ascii="Adobe Jenson Pro" w:hAnsi="Adobe Jenson Pro"/>
        </w:rPr>
      </w:pPr>
      <w:bookmarkStart w:id="1" w:name="_GoBack"/>
      <w:bookmarkEnd w:id="1"/>
      <w:r w:rsidRPr="00016FD2">
        <w:rPr>
          <w:rFonts w:ascii="Adobe Jenson Pro" w:hAnsi="Adobe Jenson Pro"/>
          <w:b/>
        </w:rPr>
        <w:t>Board Members Completing Their Service</w:t>
      </w:r>
      <w:r w:rsidRPr="00016FD2">
        <w:rPr>
          <w:rFonts w:ascii="Adobe Jenson Pro" w:hAnsi="Adobe Jenson Pro"/>
        </w:rPr>
        <w:t xml:space="preserve">:  </w:t>
      </w:r>
      <w:r>
        <w:rPr>
          <w:rFonts w:ascii="Adobe Jenson Pro" w:hAnsi="Adobe Jenson Pro"/>
        </w:rPr>
        <w:t>Gary Kunz</w:t>
      </w:r>
      <w:r w:rsidRPr="00016FD2">
        <w:rPr>
          <w:rFonts w:ascii="Adobe Jenson Pro" w:hAnsi="Adobe Jenson Pro"/>
        </w:rPr>
        <w:t xml:space="preserve"> noted that </w:t>
      </w:r>
      <w:r>
        <w:rPr>
          <w:rFonts w:ascii="Adobe Jenson Pro" w:hAnsi="Adobe Jenson Pro"/>
          <w:b/>
        </w:rPr>
        <w:t xml:space="preserve">Jordan Young </w:t>
      </w:r>
      <w:r w:rsidRPr="00873FB0">
        <w:rPr>
          <w:rFonts w:ascii="Adobe Jenson Pro" w:hAnsi="Adobe Jenson Pro"/>
        </w:rPr>
        <w:t>and</w:t>
      </w:r>
      <w:r>
        <w:rPr>
          <w:rFonts w:ascii="Adobe Jenson Pro" w:hAnsi="Adobe Jenson Pro"/>
          <w:b/>
        </w:rPr>
        <w:t xml:space="preserve"> Josh Davis</w:t>
      </w:r>
      <w:r w:rsidRPr="00016FD2">
        <w:rPr>
          <w:rFonts w:ascii="Adobe Jenson Pro" w:hAnsi="Adobe Jenson Pro"/>
        </w:rPr>
        <w:t xml:space="preserve"> </w:t>
      </w:r>
      <w:r>
        <w:rPr>
          <w:rFonts w:ascii="Adobe Jenson Pro" w:hAnsi="Adobe Jenson Pro"/>
        </w:rPr>
        <w:t>have completed their terms on the Board</w:t>
      </w:r>
      <w:r w:rsidRPr="00016FD2">
        <w:rPr>
          <w:rFonts w:ascii="Adobe Jenson Pro" w:hAnsi="Adobe Jenson Pro"/>
        </w:rPr>
        <w:t xml:space="preserve"> and will be leaving the Board after today’s meeting. </w:t>
      </w:r>
      <w:r>
        <w:rPr>
          <w:rFonts w:ascii="Adobe Jenson Pro" w:hAnsi="Adobe Jenson Pro"/>
        </w:rPr>
        <w:t xml:space="preserve">  </w:t>
      </w:r>
    </w:p>
    <w:p w:rsidR="005E54F9" w:rsidRDefault="005E54F9" w:rsidP="00873FB0">
      <w:pPr>
        <w:rPr>
          <w:rFonts w:ascii="Adobe Jenson Pro" w:hAnsi="Adobe Jenson Pro"/>
        </w:rPr>
      </w:pPr>
    </w:p>
    <w:p w:rsidR="005E54F9" w:rsidRDefault="005E54F9" w:rsidP="00873FB0">
      <w:pPr>
        <w:rPr>
          <w:rFonts w:ascii="Adobe Jenson Pro" w:hAnsi="Adobe Jenson Pro"/>
        </w:rPr>
      </w:pPr>
      <w:r>
        <w:rPr>
          <w:rFonts w:ascii="Adobe Jenson Pro" w:hAnsi="Adobe Jenson Pro"/>
        </w:rPr>
        <w:t xml:space="preserve">Nick Dembsey gave the tribute to Jordan Young, noting his immensely valuable service to the island, with particular emphasis on his work with the Island Opened Late Committee.  As committee chair, Jordan showed an uncanny skill in assimilating information, earning the nickname “Master of Assimilation.” The final report was a masterful, sometimes painfully honest, and thorough review of the culture and decisions that brought the island to a standstill in 2007.  </w:t>
      </w:r>
    </w:p>
    <w:p w:rsidR="005E54F9" w:rsidRDefault="005E54F9" w:rsidP="00873FB0">
      <w:pPr>
        <w:rPr>
          <w:rFonts w:ascii="Adobe Jenson Pro" w:hAnsi="Adobe Jenson Pro"/>
        </w:rPr>
      </w:pPr>
    </w:p>
    <w:p w:rsidR="005E54F9" w:rsidRDefault="005E54F9" w:rsidP="00873FB0">
      <w:pPr>
        <w:rPr>
          <w:rFonts w:ascii="Adobe Jenson Pro" w:hAnsi="Adobe Jenson Pro"/>
        </w:rPr>
      </w:pPr>
      <w:r>
        <w:rPr>
          <w:rFonts w:ascii="Adobe Jenson Pro" w:hAnsi="Adobe Jenson Pro"/>
        </w:rPr>
        <w:t xml:space="preserve">Jordan was also a valuable member of the Nominating Committee, working consistently to diversify and represent our community through our assignments to boards and committees.  In a related task force, Jordan provided insightful and thorough analysis of the existing committee structures throughout island governance.  His recommendations were thoughtful and accurate.   Jordan generously used his professional expertise to provide IT advice to the island.  </w:t>
      </w:r>
    </w:p>
    <w:p w:rsidR="005E54F9" w:rsidRDefault="005E54F9" w:rsidP="00873FB0">
      <w:pPr>
        <w:rPr>
          <w:rFonts w:ascii="Adobe Jenson Pro" w:hAnsi="Adobe Jenson Pro"/>
        </w:rPr>
      </w:pPr>
    </w:p>
    <w:p w:rsidR="005E54F9" w:rsidRDefault="005E54F9" w:rsidP="00873FB0">
      <w:pPr>
        <w:rPr>
          <w:rFonts w:ascii="Adobe Jenson Pro" w:hAnsi="Adobe Jenson Pro"/>
        </w:rPr>
      </w:pPr>
      <w:r>
        <w:rPr>
          <w:rFonts w:ascii="Adobe Jenson Pro" w:hAnsi="Adobe Jenson Pro"/>
        </w:rPr>
        <w:t xml:space="preserve">One of Jordan’s most valued skills was his ability to research and reflect on anything.  His natural curiosity made him an eager and willing participant in any task assigned to him.  Jordan was unconditional in his love and acceptance of our community members, and his legacy is that his generosity and dedication knew no bounds. </w:t>
      </w:r>
    </w:p>
    <w:p w:rsidR="005E54F9" w:rsidRDefault="005E54F9" w:rsidP="00873FB0">
      <w:pPr>
        <w:rPr>
          <w:rFonts w:ascii="Adobe Jenson Pro" w:hAnsi="Adobe Jenson Pro"/>
        </w:rPr>
      </w:pPr>
    </w:p>
    <w:p w:rsidR="005E54F9" w:rsidRDefault="005E54F9" w:rsidP="00873FB0">
      <w:pPr>
        <w:rPr>
          <w:rFonts w:ascii="Adobe Jenson Pro" w:hAnsi="Adobe Jenson Pro"/>
        </w:rPr>
      </w:pPr>
      <w:r>
        <w:rPr>
          <w:rFonts w:ascii="Adobe Jenson Pro" w:hAnsi="Adobe Jenson Pro"/>
        </w:rPr>
        <w:t xml:space="preserve">Gary Kunz spoke about Josh Davis, noting that Josh provided both a spiritual and technical skill set to the Board.  A long time conferee, Josh was a member of the Board for nine years. As a practicing attorney, he has been a valued legal advisor to the Board, and worked artfully to negotiate the current lease of Appledore to the Shoals Marine Lab.  He has also been a valued trustee for the Permanent Trust.  </w:t>
      </w:r>
    </w:p>
    <w:p w:rsidR="005E54F9" w:rsidRDefault="005E54F9" w:rsidP="00873FB0">
      <w:pPr>
        <w:rPr>
          <w:rFonts w:ascii="Adobe Jenson Pro" w:hAnsi="Adobe Jenson Pro"/>
        </w:rPr>
      </w:pPr>
    </w:p>
    <w:p w:rsidR="005E54F9" w:rsidRDefault="005E54F9" w:rsidP="00873FB0">
      <w:pPr>
        <w:rPr>
          <w:rFonts w:ascii="Adobe Jenson Pro" w:hAnsi="Adobe Jenson Pro"/>
        </w:rPr>
      </w:pPr>
      <w:r>
        <w:rPr>
          <w:rFonts w:ascii="Adobe Jenson Pro" w:hAnsi="Adobe Jenson Pro"/>
        </w:rPr>
        <w:t xml:space="preserve">Josh was always available to clarify or weigh in on Star Island issues, despite a busy off island career.  His spirituality gave his work depth. Josh was always thoughtful and considered. He brought a quiet gravitas to meetings, and never spoke without thinking.  His thoughtful comments and thorough work on the Board was often understated, but never undervalued.  </w:t>
      </w:r>
    </w:p>
    <w:p w:rsidR="005E54F9" w:rsidRDefault="005E54F9" w:rsidP="00873FB0">
      <w:pPr>
        <w:rPr>
          <w:rFonts w:ascii="Adobe Jenson Pro" w:hAnsi="Adobe Jenson Pro"/>
        </w:rPr>
      </w:pPr>
    </w:p>
    <w:p w:rsidR="005E54F9" w:rsidRPr="00016FD2" w:rsidRDefault="005E54F9" w:rsidP="00873FB0">
      <w:pPr>
        <w:rPr>
          <w:rFonts w:ascii="Adobe Jenson Pro" w:hAnsi="Adobe Jenson Pro"/>
        </w:rPr>
      </w:pPr>
      <w:r>
        <w:rPr>
          <w:rFonts w:ascii="Adobe Jenson Pro" w:hAnsi="Adobe Jenson Pro"/>
        </w:rPr>
        <w:t>One of Josh’s defining characteristics is his kindness and civility.  Gary noted that Josh was a loyal friend on the Board, and someone you could count on to “have your back.” He thanked Josh for his service, and his friendship.</w:t>
      </w:r>
    </w:p>
    <w:p w:rsidR="005E54F9" w:rsidRPr="000E1E85" w:rsidRDefault="005E54F9" w:rsidP="004B0ECA">
      <w:pPr>
        <w:rPr>
          <w:rFonts w:ascii="Adobe Jenson Pro" w:hAnsi="Adobe Jenson Pro"/>
          <w:sz w:val="20"/>
          <w:szCs w:val="20"/>
        </w:rPr>
      </w:pPr>
    </w:p>
    <w:p w:rsidR="005E54F9" w:rsidRPr="00016FD2" w:rsidRDefault="005E54F9" w:rsidP="003A3C15">
      <w:pPr>
        <w:rPr>
          <w:rFonts w:ascii="Adobe Jenson Pro" w:hAnsi="Adobe Jenson Pro"/>
        </w:rPr>
      </w:pPr>
      <w:r w:rsidRPr="00016FD2">
        <w:rPr>
          <w:rFonts w:ascii="Adobe Jenson Pro" w:hAnsi="Adobe Jenson Pro"/>
          <w:b/>
        </w:rPr>
        <w:t>Star Island Legacy Society</w:t>
      </w:r>
      <w:r w:rsidRPr="00016FD2">
        <w:rPr>
          <w:rFonts w:ascii="Adobe Jenson Pro" w:hAnsi="Adobe Jenson Pro"/>
        </w:rPr>
        <w:t xml:space="preserve">:  Peter Squires thanked Pam Smith for </w:t>
      </w:r>
      <w:r>
        <w:rPr>
          <w:rFonts w:ascii="Adobe Jenson Pro" w:hAnsi="Adobe Jenson Pro"/>
        </w:rPr>
        <w:t>another successful</w:t>
      </w:r>
      <w:r w:rsidRPr="00016FD2">
        <w:rPr>
          <w:rFonts w:ascii="Adobe Jenson Pro" w:hAnsi="Adobe Jenson Pro"/>
        </w:rPr>
        <w:t xml:space="preserve"> year as the Director of Development for the </w:t>
      </w:r>
      <w:r>
        <w:rPr>
          <w:rFonts w:ascii="Adobe Jenson Pro" w:hAnsi="Adobe Jenson Pro"/>
        </w:rPr>
        <w:t>i</w:t>
      </w:r>
      <w:r w:rsidRPr="00016FD2">
        <w:rPr>
          <w:rFonts w:ascii="Adobe Jenson Pro" w:hAnsi="Adobe Jenson Pro"/>
        </w:rPr>
        <w:t>sland. He noted the success of the Annual Fund in 201</w:t>
      </w:r>
      <w:r>
        <w:rPr>
          <w:rFonts w:ascii="Adobe Jenson Pro" w:hAnsi="Adobe Jenson Pro"/>
        </w:rPr>
        <w:t>6</w:t>
      </w:r>
      <w:r w:rsidRPr="00016FD2">
        <w:rPr>
          <w:rFonts w:ascii="Adobe Jenson Pro" w:hAnsi="Adobe Jenson Pro"/>
        </w:rPr>
        <w:t>, and that he anticipates an even more fruitful 201</w:t>
      </w:r>
      <w:r>
        <w:rPr>
          <w:rFonts w:ascii="Adobe Jenson Pro" w:hAnsi="Adobe Jenson Pro"/>
        </w:rPr>
        <w:t>7</w:t>
      </w:r>
      <w:r w:rsidRPr="00016FD2">
        <w:rPr>
          <w:rFonts w:ascii="Adobe Jenson Pro" w:hAnsi="Adobe Jenson Pro"/>
        </w:rPr>
        <w:t>.  Peter spoke of the importanc</w:t>
      </w:r>
      <w:r>
        <w:rPr>
          <w:rFonts w:ascii="Adobe Jenson Pro" w:hAnsi="Adobe Jenson Pro"/>
        </w:rPr>
        <w:t>e of the Legacy Society in the island d</w:t>
      </w:r>
      <w:r w:rsidRPr="00016FD2">
        <w:rPr>
          <w:rFonts w:ascii="Adobe Jenson Pro" w:hAnsi="Adobe Jenson Pro"/>
        </w:rPr>
        <w:t>evelopment program.  Peter stated that there are currently 2</w:t>
      </w:r>
      <w:r>
        <w:rPr>
          <w:rFonts w:ascii="Adobe Jenson Pro" w:hAnsi="Adobe Jenson Pro"/>
        </w:rPr>
        <w:t>64</w:t>
      </w:r>
      <w:r w:rsidRPr="00016FD2">
        <w:rPr>
          <w:rFonts w:ascii="Adobe Jenson Pro" w:hAnsi="Adobe Jenson Pro"/>
        </w:rPr>
        <w:t xml:space="preserve"> members of the Legacy Society (Shoalers who have </w:t>
      </w:r>
      <w:r>
        <w:rPr>
          <w:rFonts w:ascii="Adobe Jenson Pro" w:hAnsi="Adobe Jenson Pro"/>
        </w:rPr>
        <w:t>arranged to leave</w:t>
      </w:r>
      <w:r w:rsidRPr="00016FD2">
        <w:rPr>
          <w:rFonts w:ascii="Adobe Jenson Pro" w:hAnsi="Adobe Jenson Pro"/>
        </w:rPr>
        <w:t xml:space="preserve"> a portion of their estate</w:t>
      </w:r>
      <w:r>
        <w:rPr>
          <w:rFonts w:ascii="Adobe Jenson Pro" w:hAnsi="Adobe Jenson Pro"/>
        </w:rPr>
        <w:t>s</w:t>
      </w:r>
      <w:r w:rsidRPr="00016FD2">
        <w:rPr>
          <w:rFonts w:ascii="Adobe Jenson Pro" w:hAnsi="Adobe Jenson Pro"/>
        </w:rPr>
        <w:t xml:space="preserve"> to the </w:t>
      </w:r>
      <w:r>
        <w:rPr>
          <w:rFonts w:ascii="Adobe Jenson Pro" w:hAnsi="Adobe Jenson Pro"/>
        </w:rPr>
        <w:t>i</w:t>
      </w:r>
      <w:r w:rsidRPr="00016FD2">
        <w:rPr>
          <w:rFonts w:ascii="Adobe Jenson Pro" w:hAnsi="Adobe Jenson Pro"/>
        </w:rPr>
        <w:t>sland) and that he would like to increase that number by 50% over the next few years.</w:t>
      </w:r>
    </w:p>
    <w:p w:rsidR="005E54F9" w:rsidRPr="000E1E85" w:rsidRDefault="005E54F9" w:rsidP="003A3C15">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b/>
        </w:rPr>
        <w:t>Report of the Nominating Committee and Action</w:t>
      </w:r>
      <w:r w:rsidRPr="00016FD2">
        <w:rPr>
          <w:rFonts w:ascii="Adobe Jenson Pro" w:hAnsi="Adobe Jenson Pro"/>
        </w:rPr>
        <w:t>:  Nancy Miller</w:t>
      </w:r>
      <w:r>
        <w:rPr>
          <w:rFonts w:ascii="Adobe Jenson Pro" w:hAnsi="Adobe Jenson Pro"/>
        </w:rPr>
        <w:t xml:space="preserve"> and Jordan Young</w:t>
      </w:r>
      <w:r w:rsidRPr="00016FD2">
        <w:rPr>
          <w:rFonts w:ascii="Adobe Jenson Pro" w:hAnsi="Adobe Jenson Pro"/>
        </w:rPr>
        <w:t xml:space="preserve">, representing the </w:t>
      </w:r>
      <w:r>
        <w:rPr>
          <w:rFonts w:ascii="Adobe Jenson Pro" w:hAnsi="Adobe Jenson Pro"/>
        </w:rPr>
        <w:t xml:space="preserve">Nominating </w:t>
      </w:r>
      <w:r w:rsidRPr="00016FD2">
        <w:rPr>
          <w:rFonts w:ascii="Adobe Jenson Pro" w:hAnsi="Adobe Jenson Pro"/>
        </w:rPr>
        <w:t xml:space="preserve">Committee </w:t>
      </w:r>
      <w:r>
        <w:rPr>
          <w:rFonts w:ascii="Adobe Jenson Pro" w:hAnsi="Adobe Jenson Pro"/>
        </w:rPr>
        <w:t>reported that the c</w:t>
      </w:r>
      <w:r w:rsidRPr="00016FD2">
        <w:rPr>
          <w:rFonts w:ascii="Adobe Jenson Pro" w:hAnsi="Adobe Jenson Pro"/>
        </w:rPr>
        <w:t>ommittee has nominated (3) members to the Board.    The nominations are as follows:</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ab/>
      </w:r>
      <w:r>
        <w:rPr>
          <w:rFonts w:ascii="Adobe Jenson Pro" w:hAnsi="Adobe Jenson Pro"/>
        </w:rPr>
        <w:t>Tom Coleman</w:t>
      </w:r>
      <w:r w:rsidRPr="00016FD2">
        <w:rPr>
          <w:rFonts w:ascii="Adobe Jenson Pro" w:hAnsi="Adobe Jenson Pro"/>
        </w:rPr>
        <w:t xml:space="preserve"> (for a first, three year term);</w:t>
      </w:r>
    </w:p>
    <w:p w:rsidR="005E54F9" w:rsidRPr="00016FD2" w:rsidRDefault="005E54F9" w:rsidP="004B0ECA">
      <w:pPr>
        <w:rPr>
          <w:rFonts w:ascii="Adobe Jenson Pro" w:hAnsi="Adobe Jenson Pro"/>
        </w:rPr>
      </w:pPr>
      <w:r w:rsidRPr="00016FD2">
        <w:rPr>
          <w:rFonts w:ascii="Adobe Jenson Pro" w:hAnsi="Adobe Jenson Pro"/>
        </w:rPr>
        <w:tab/>
      </w:r>
      <w:r>
        <w:rPr>
          <w:rFonts w:ascii="Adobe Jenson Pro" w:hAnsi="Adobe Jenson Pro"/>
        </w:rPr>
        <w:t>Debbie Duval</w:t>
      </w:r>
      <w:r w:rsidRPr="00016FD2">
        <w:rPr>
          <w:rFonts w:ascii="Adobe Jenson Pro" w:hAnsi="Adobe Jenson Pro"/>
        </w:rPr>
        <w:t xml:space="preserve"> (for a first, three year term);</w:t>
      </w:r>
    </w:p>
    <w:p w:rsidR="005E54F9" w:rsidRPr="00016FD2" w:rsidRDefault="005E54F9" w:rsidP="004B0ECA">
      <w:pPr>
        <w:rPr>
          <w:rFonts w:ascii="Adobe Jenson Pro" w:hAnsi="Adobe Jenson Pro"/>
        </w:rPr>
      </w:pPr>
      <w:r w:rsidRPr="00016FD2">
        <w:rPr>
          <w:rFonts w:ascii="Adobe Jenson Pro" w:hAnsi="Adobe Jenson Pro"/>
        </w:rPr>
        <w:tab/>
      </w:r>
      <w:r>
        <w:rPr>
          <w:rFonts w:ascii="Adobe Jenson Pro" w:hAnsi="Adobe Jenson Pro"/>
        </w:rPr>
        <w:t>Gary Kunz</w:t>
      </w:r>
      <w:r w:rsidRPr="00016FD2">
        <w:rPr>
          <w:rFonts w:ascii="Adobe Jenson Pro" w:hAnsi="Adobe Jenson Pro"/>
        </w:rPr>
        <w:t xml:space="preserve"> (incumbent for a third, three year term).</w:t>
      </w:r>
    </w:p>
    <w:p w:rsidR="005E54F9" w:rsidRPr="000E1E85" w:rsidRDefault="005E54F9" w:rsidP="004B0ECA">
      <w:pPr>
        <w:rPr>
          <w:rFonts w:ascii="Adobe Jenson Pro" w:hAnsi="Adobe Jenson Pro"/>
          <w:sz w:val="16"/>
          <w:szCs w:val="16"/>
        </w:rPr>
      </w:pP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Pr>
          <w:rFonts w:ascii="Adobe Jenson Pro" w:hAnsi="Adobe Jenson Pro"/>
        </w:rPr>
        <w:t>The c</w:t>
      </w:r>
      <w:r w:rsidRPr="00016FD2">
        <w:rPr>
          <w:rFonts w:ascii="Adobe Jenson Pro" w:hAnsi="Adobe Jenson Pro"/>
        </w:rPr>
        <w:t>ommittee made the following recommendations for the position of Treasurer and Clerk:</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ab/>
        <w:t xml:space="preserve">Mary Trudeau (for a </w:t>
      </w:r>
      <w:r>
        <w:rPr>
          <w:rFonts w:ascii="Adobe Jenson Pro" w:hAnsi="Adobe Jenson Pro"/>
        </w:rPr>
        <w:t>third</w:t>
      </w:r>
      <w:r w:rsidRPr="00016FD2">
        <w:rPr>
          <w:rFonts w:ascii="Adobe Jenson Pro" w:hAnsi="Adobe Jenson Pro"/>
        </w:rPr>
        <w:t>, one year term);</w:t>
      </w:r>
    </w:p>
    <w:p w:rsidR="005E54F9" w:rsidRPr="00016FD2" w:rsidRDefault="005E54F9" w:rsidP="004B0ECA">
      <w:pPr>
        <w:rPr>
          <w:rFonts w:ascii="Adobe Jenson Pro" w:hAnsi="Adobe Jenson Pro"/>
        </w:rPr>
      </w:pPr>
      <w:r w:rsidRPr="00016FD2">
        <w:rPr>
          <w:rFonts w:ascii="Adobe Jenson Pro" w:hAnsi="Adobe Jenson Pro"/>
        </w:rPr>
        <w:tab/>
        <w:t>John Bush (for a s</w:t>
      </w:r>
      <w:r>
        <w:rPr>
          <w:rFonts w:ascii="Adobe Jenson Pro" w:hAnsi="Adobe Jenson Pro"/>
        </w:rPr>
        <w:t>eventh,</w:t>
      </w:r>
      <w:r w:rsidRPr="00016FD2">
        <w:rPr>
          <w:rFonts w:ascii="Adobe Jenson Pro" w:hAnsi="Adobe Jenson Pro"/>
        </w:rPr>
        <w:t xml:space="preserve"> one year term).</w:t>
      </w:r>
    </w:p>
    <w:p w:rsidR="005E54F9" w:rsidRPr="000E1E85" w:rsidRDefault="005E54F9" w:rsidP="004B0ECA">
      <w:pPr>
        <w:rPr>
          <w:rFonts w:ascii="Adobe Jenson Pro" w:hAnsi="Adobe Jenson Pro"/>
          <w:sz w:val="16"/>
          <w:szCs w:val="16"/>
        </w:rPr>
      </w:pPr>
    </w:p>
    <w:p w:rsidR="005E54F9" w:rsidRPr="000E1E85" w:rsidRDefault="005E54F9" w:rsidP="004B0ECA">
      <w:pPr>
        <w:rPr>
          <w:rFonts w:ascii="Adobe Jenson Pro" w:hAnsi="Adobe Jenson Pro"/>
          <w:sz w:val="16"/>
          <w:szCs w:val="16"/>
        </w:rPr>
      </w:pPr>
      <w:r w:rsidRPr="00016FD2">
        <w:rPr>
          <w:rFonts w:ascii="Adobe Jenson Pro" w:hAnsi="Adobe Jenson Pro"/>
        </w:rPr>
        <w:t xml:space="preserve">The </w:t>
      </w:r>
      <w:r>
        <w:rPr>
          <w:rFonts w:ascii="Adobe Jenson Pro" w:hAnsi="Adobe Jenson Pro"/>
        </w:rPr>
        <w:t>c</w:t>
      </w:r>
      <w:r w:rsidRPr="00016FD2">
        <w:rPr>
          <w:rFonts w:ascii="Adobe Jenson Pro" w:hAnsi="Adobe Jenson Pro"/>
        </w:rPr>
        <w:t>ommittee made the following recommendations for the Permanent Trust:</w:t>
      </w:r>
    </w:p>
    <w:p w:rsidR="005E54F9" w:rsidRPr="00016FD2" w:rsidRDefault="005E54F9" w:rsidP="004B0ECA">
      <w:pPr>
        <w:rPr>
          <w:rFonts w:ascii="Adobe Jenson Pro" w:hAnsi="Adobe Jenson Pro"/>
        </w:rPr>
      </w:pPr>
      <w:r w:rsidRPr="00016FD2">
        <w:rPr>
          <w:rFonts w:ascii="Adobe Jenson Pro" w:hAnsi="Adobe Jenson Pro"/>
        </w:rPr>
        <w:tab/>
      </w:r>
    </w:p>
    <w:p w:rsidR="005E54F9" w:rsidRPr="00016FD2" w:rsidRDefault="005E54F9" w:rsidP="004B0ECA">
      <w:pPr>
        <w:rPr>
          <w:rFonts w:ascii="Adobe Jenson Pro" w:hAnsi="Adobe Jenson Pro"/>
        </w:rPr>
      </w:pPr>
      <w:r w:rsidRPr="00016FD2">
        <w:rPr>
          <w:rFonts w:ascii="Adobe Jenson Pro" w:hAnsi="Adobe Jenson Pro"/>
        </w:rPr>
        <w:tab/>
        <w:t>Nick Dembsey (</w:t>
      </w:r>
      <w:r>
        <w:rPr>
          <w:rFonts w:ascii="Adobe Jenson Pro" w:hAnsi="Adobe Jenson Pro"/>
        </w:rPr>
        <w:t>for a second, five year term</w:t>
      </w:r>
      <w:r w:rsidRPr="00016FD2">
        <w:rPr>
          <w:rFonts w:ascii="Adobe Jenson Pro" w:hAnsi="Adobe Jenson Pro"/>
        </w:rPr>
        <w:t>)</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Pr>
          <w:rFonts w:ascii="Adobe Jenson Pro" w:hAnsi="Adobe Jenson Pro"/>
        </w:rPr>
        <w:t xml:space="preserve">Gary </w:t>
      </w:r>
      <w:r w:rsidRPr="00016FD2">
        <w:rPr>
          <w:rFonts w:ascii="Adobe Jenson Pro" w:hAnsi="Adobe Jenson Pro"/>
        </w:rPr>
        <w:t>thanked Nancy</w:t>
      </w:r>
      <w:r>
        <w:rPr>
          <w:rFonts w:ascii="Adobe Jenson Pro" w:hAnsi="Adobe Jenson Pro"/>
        </w:rPr>
        <w:t xml:space="preserve"> and Jordan for the c</w:t>
      </w:r>
      <w:r w:rsidRPr="00016FD2">
        <w:rPr>
          <w:rFonts w:ascii="Adobe Jenson Pro" w:hAnsi="Adobe Jenson Pro"/>
        </w:rPr>
        <w:t xml:space="preserve">ommittee’s good work, and asked for any nominations from the floor.  Hearing none, </w:t>
      </w:r>
      <w:r>
        <w:rPr>
          <w:rFonts w:ascii="Adobe Jenson Pro" w:hAnsi="Adobe Jenson Pro"/>
        </w:rPr>
        <w:t>Gary</w:t>
      </w:r>
      <w:r w:rsidRPr="00016FD2">
        <w:rPr>
          <w:rFonts w:ascii="Adobe Jenson Pro" w:hAnsi="Adobe Jenson Pro"/>
        </w:rPr>
        <w:t xml:space="preserve"> asked for a motion to close nominations.  Based on this motion, </w:t>
      </w:r>
      <w:r>
        <w:rPr>
          <w:rFonts w:ascii="Adobe Jenson Pro" w:hAnsi="Adobe Jenson Pro"/>
        </w:rPr>
        <w:t>it was</w:t>
      </w:r>
    </w:p>
    <w:p w:rsidR="005E54F9" w:rsidRPr="000E1E85" w:rsidRDefault="005E54F9" w:rsidP="004B0ECA">
      <w:pPr>
        <w:rPr>
          <w:rFonts w:ascii="Adobe Jenson Pro" w:hAnsi="Adobe Jenson Pro"/>
          <w:sz w:val="16"/>
          <w:szCs w:val="16"/>
        </w:rPr>
      </w:pPr>
    </w:p>
    <w:p w:rsidR="005E54F9" w:rsidRDefault="005E54F9" w:rsidP="000E1E85">
      <w:pPr>
        <w:ind w:left="1440" w:hanging="1440"/>
        <w:rPr>
          <w:rFonts w:ascii="Adobe Jenson Pro" w:hAnsi="Adobe Jenson Pro"/>
        </w:rPr>
      </w:pPr>
      <w:r w:rsidRPr="00016FD2">
        <w:rPr>
          <w:rFonts w:ascii="Adobe Jenson Pro" w:hAnsi="Adobe Jenson Pro"/>
          <w:b/>
        </w:rPr>
        <w:t>VOTED</w:t>
      </w:r>
      <w:r w:rsidRPr="00016FD2">
        <w:rPr>
          <w:rFonts w:ascii="Adobe Jenson Pro" w:hAnsi="Adobe Jenson Pro"/>
        </w:rPr>
        <w:tab/>
        <w:t>to close nominations for the Board of Directors, the Treasurer, the Clerk and the Permanent Trust positions.</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 xml:space="preserve">The motion was passed unanimously with no abstentions.  </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 xml:space="preserve">Based on a motion made and seconded, </w:t>
      </w:r>
      <w:r>
        <w:rPr>
          <w:rFonts w:ascii="Adobe Jenson Pro" w:hAnsi="Adobe Jenson Pro"/>
        </w:rPr>
        <w:t>it was</w:t>
      </w:r>
      <w:r w:rsidRPr="00016FD2">
        <w:rPr>
          <w:rFonts w:ascii="Adobe Jenson Pro" w:hAnsi="Adobe Jenson Pro"/>
        </w:rPr>
        <w:t xml:space="preserve"> </w:t>
      </w:r>
    </w:p>
    <w:p w:rsidR="005E54F9" w:rsidRPr="000E1E85" w:rsidRDefault="005E54F9" w:rsidP="004B0ECA">
      <w:pPr>
        <w:rPr>
          <w:rFonts w:ascii="Adobe Jenson Pro" w:hAnsi="Adobe Jenson Pro"/>
          <w:sz w:val="16"/>
          <w:szCs w:val="16"/>
        </w:rPr>
      </w:pPr>
    </w:p>
    <w:p w:rsidR="005E54F9" w:rsidRDefault="005E54F9" w:rsidP="000E1E85">
      <w:pPr>
        <w:ind w:left="1440" w:hanging="1440"/>
        <w:rPr>
          <w:rFonts w:ascii="Adobe Jenson Pro" w:hAnsi="Adobe Jenson Pro"/>
        </w:rPr>
      </w:pPr>
      <w:r w:rsidRPr="00016FD2">
        <w:rPr>
          <w:rFonts w:ascii="Adobe Jenson Pro" w:hAnsi="Adobe Jenson Pro"/>
          <w:b/>
        </w:rPr>
        <w:t>VOTED</w:t>
      </w:r>
      <w:r w:rsidRPr="00016FD2">
        <w:rPr>
          <w:rFonts w:ascii="Adobe Jenson Pro" w:hAnsi="Adobe Jenson Pro"/>
        </w:rPr>
        <w:tab/>
        <w:t xml:space="preserve">to approve the recommendations of the Nominating Committee for the positions on the Board of Directors; the Treasurer; the Clerk and the Permanent Trust. </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The vote was unanimous with no abstentions.</w:t>
      </w:r>
    </w:p>
    <w:p w:rsidR="005E54F9" w:rsidRPr="000E1E85" w:rsidRDefault="005E54F9" w:rsidP="004B0ECA">
      <w:pPr>
        <w:rPr>
          <w:rFonts w:ascii="Adobe Jenson Pro" w:hAnsi="Adobe Jenson Pro"/>
          <w:sz w:val="20"/>
          <w:szCs w:val="20"/>
        </w:rPr>
      </w:pPr>
    </w:p>
    <w:p w:rsidR="005E54F9" w:rsidRDefault="005E54F9" w:rsidP="004B0ECA">
      <w:pPr>
        <w:rPr>
          <w:rFonts w:ascii="Adobe Jenson Pro" w:hAnsi="Adobe Jenson Pro"/>
        </w:rPr>
      </w:pPr>
      <w:r>
        <w:rPr>
          <w:rFonts w:ascii="Adobe Jenson Pro" w:hAnsi="Adobe Jenson Pro"/>
          <w:b/>
        </w:rPr>
        <w:t>Nominations to the Nominating Committee</w:t>
      </w:r>
      <w:r w:rsidRPr="00016FD2">
        <w:rPr>
          <w:rFonts w:ascii="Adobe Jenson Pro" w:hAnsi="Adobe Jenson Pro"/>
        </w:rPr>
        <w:t xml:space="preserve">:  Jordan Young presented the </w:t>
      </w:r>
      <w:r>
        <w:rPr>
          <w:rFonts w:ascii="Adobe Jenson Pro" w:hAnsi="Adobe Jenson Pro"/>
        </w:rPr>
        <w:t>Board’s nomination of</w:t>
      </w:r>
      <w:r w:rsidRPr="00016FD2">
        <w:rPr>
          <w:rFonts w:ascii="Adobe Jenson Pro" w:hAnsi="Adobe Jenson Pro"/>
        </w:rPr>
        <w:t xml:space="preserve"> </w:t>
      </w:r>
      <w:r>
        <w:rPr>
          <w:rFonts w:ascii="Adobe Jenson Pro" w:hAnsi="Adobe Jenson Pro"/>
        </w:rPr>
        <w:t>Kris LoFrumento, Kristin Laverty, Pam Pierce, and Annie Stewart</w:t>
      </w:r>
      <w:r w:rsidRPr="00016FD2">
        <w:rPr>
          <w:rFonts w:ascii="Adobe Jenson Pro" w:hAnsi="Adobe Jenson Pro"/>
        </w:rPr>
        <w:t xml:space="preserve"> to the Nominating Committee.</w:t>
      </w:r>
    </w:p>
    <w:p w:rsidR="005E54F9" w:rsidRDefault="005E54F9" w:rsidP="004B0ECA">
      <w:pPr>
        <w:rPr>
          <w:rFonts w:ascii="Adobe Jenson Pro" w:hAnsi="Adobe Jenson Pro"/>
        </w:rPr>
      </w:pPr>
      <w:r>
        <w:rPr>
          <w:rFonts w:ascii="Adobe Jenson Pro" w:hAnsi="Adobe Jenson Pro"/>
        </w:rPr>
        <w:t>Based on a motion made without need for a second, it was</w:t>
      </w:r>
    </w:p>
    <w:p w:rsidR="005E54F9" w:rsidRDefault="005E54F9" w:rsidP="004B0ECA">
      <w:pPr>
        <w:rPr>
          <w:rFonts w:ascii="Adobe Jenson Pro" w:hAnsi="Adobe Jenson Pro"/>
        </w:rPr>
      </w:pPr>
    </w:p>
    <w:p w:rsidR="005E54F9" w:rsidRDefault="005E54F9" w:rsidP="004B0ECA">
      <w:pPr>
        <w:rPr>
          <w:rFonts w:ascii="Adobe Jenson Pro" w:hAnsi="Adobe Jenson Pro"/>
        </w:rPr>
      </w:pPr>
      <w:r>
        <w:rPr>
          <w:rFonts w:ascii="Adobe Jenson Pro" w:hAnsi="Adobe Jenson Pro"/>
          <w:b/>
        </w:rPr>
        <w:t>VOTED</w:t>
      </w:r>
      <w:r>
        <w:rPr>
          <w:rFonts w:ascii="Adobe Jenson Pro" w:hAnsi="Adobe Jenson Pro"/>
        </w:rPr>
        <w:t xml:space="preserve"> </w:t>
      </w:r>
      <w:r>
        <w:rPr>
          <w:rFonts w:ascii="Adobe Jenson Pro" w:hAnsi="Adobe Jenson Pro"/>
        </w:rPr>
        <w:tab/>
        <w:t xml:space="preserve">to approve the nominations of the Board for positions on the Nominating Committee. </w:t>
      </w:r>
    </w:p>
    <w:p w:rsidR="005E54F9" w:rsidRDefault="005E54F9" w:rsidP="004B0ECA">
      <w:pPr>
        <w:rPr>
          <w:rFonts w:ascii="Adobe Jenson Pro" w:hAnsi="Adobe Jenson Pro"/>
        </w:rPr>
      </w:pPr>
    </w:p>
    <w:p w:rsidR="005E54F9" w:rsidRPr="008A2EC9" w:rsidRDefault="005E54F9" w:rsidP="004B0ECA">
      <w:pPr>
        <w:rPr>
          <w:rFonts w:ascii="Adobe Jenson Pro" w:hAnsi="Adobe Jenson Pro"/>
        </w:rPr>
      </w:pPr>
      <w:r>
        <w:rPr>
          <w:rFonts w:ascii="Adobe Jenson Pro" w:hAnsi="Adobe Jenson Pro"/>
        </w:rPr>
        <w:t>The vote was unanimous with no abstentions.</w:t>
      </w:r>
    </w:p>
    <w:p w:rsidR="005E54F9" w:rsidRDefault="005E54F9" w:rsidP="004B0ECA">
      <w:pPr>
        <w:rPr>
          <w:rFonts w:ascii="Adobe Jenson Pro" w:hAnsi="Adobe Jenson Pro"/>
        </w:rPr>
      </w:pPr>
      <w:r w:rsidRPr="00016FD2">
        <w:rPr>
          <w:rFonts w:ascii="Adobe Jenson Pro" w:hAnsi="Adobe Jenson Pro"/>
        </w:rPr>
        <w:t xml:space="preserve"> </w:t>
      </w:r>
    </w:p>
    <w:p w:rsidR="005E54F9" w:rsidRPr="00016FD2" w:rsidRDefault="005E54F9" w:rsidP="004B0ECA">
      <w:pPr>
        <w:rPr>
          <w:rFonts w:ascii="Adobe Jenson Pro" w:hAnsi="Adobe Jenson Pro"/>
        </w:rPr>
      </w:pPr>
      <w:r w:rsidRPr="000516B1">
        <w:rPr>
          <w:rFonts w:ascii="Adobe Jenson Pro" w:hAnsi="Adobe Jenson Pro"/>
          <w:b/>
        </w:rPr>
        <w:t>Special Nominating Committee Report</w:t>
      </w:r>
      <w:r>
        <w:rPr>
          <w:rFonts w:ascii="Adobe Jenson Pro" w:hAnsi="Adobe Jenson Pro"/>
        </w:rPr>
        <w:t xml:space="preserve">: </w:t>
      </w:r>
      <w:r w:rsidRPr="00016FD2">
        <w:rPr>
          <w:rFonts w:ascii="Adobe Jenson Pro" w:hAnsi="Adobe Jenson Pro"/>
        </w:rPr>
        <w:t xml:space="preserve"> </w:t>
      </w:r>
      <w:r>
        <w:rPr>
          <w:rFonts w:ascii="Adobe Jenson Pro" w:hAnsi="Adobe Jenson Pro"/>
        </w:rPr>
        <w:t>Jordan Young</w:t>
      </w:r>
      <w:r w:rsidRPr="00016FD2">
        <w:rPr>
          <w:rFonts w:ascii="Adobe Jenson Pro" w:hAnsi="Adobe Jenson Pro"/>
        </w:rPr>
        <w:t xml:space="preserve"> noted that the Special Nominating Committee has recommended Gary Kunz for the pos</w:t>
      </w:r>
      <w:r>
        <w:rPr>
          <w:rFonts w:ascii="Adobe Jenson Pro" w:hAnsi="Adobe Jenson Pro"/>
        </w:rPr>
        <w:t>ition of President of the Board</w:t>
      </w:r>
      <w:r w:rsidRPr="00016FD2">
        <w:rPr>
          <w:rFonts w:ascii="Adobe Jenson Pro" w:hAnsi="Adobe Jenson Pro"/>
        </w:rPr>
        <w:t xml:space="preserve"> and </w:t>
      </w:r>
      <w:r>
        <w:rPr>
          <w:rFonts w:ascii="Adobe Jenson Pro" w:hAnsi="Adobe Jenson Pro"/>
        </w:rPr>
        <w:t>Nick Dembsey</w:t>
      </w:r>
      <w:r w:rsidRPr="00016FD2">
        <w:rPr>
          <w:rFonts w:ascii="Adobe Jenson Pro" w:hAnsi="Adobe Jenson Pro"/>
        </w:rPr>
        <w:t xml:space="preserve"> as Vice President. The Board will meet immediately after the Corporation meeting to consider these recommendations and to elect the officers of the 201</w:t>
      </w:r>
      <w:r>
        <w:rPr>
          <w:rFonts w:ascii="Adobe Jenson Pro" w:hAnsi="Adobe Jenson Pro"/>
        </w:rPr>
        <w:t>7</w:t>
      </w:r>
      <w:r w:rsidRPr="00016FD2">
        <w:rPr>
          <w:rFonts w:ascii="Adobe Jenson Pro" w:hAnsi="Adobe Jenson Pro"/>
        </w:rPr>
        <w:t xml:space="preserve"> Board of Directors.  </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b/>
        </w:rPr>
        <w:t>Ratification of the Boards Actions and Technical Motions</w:t>
      </w:r>
      <w:r w:rsidRPr="00016FD2">
        <w:rPr>
          <w:rFonts w:ascii="Adobe Jenson Pro" w:hAnsi="Adobe Jenson Pro"/>
        </w:rPr>
        <w:t>:   Mary Trudeau noted that a Clerk’s summary of the Board’s actions for 201</w:t>
      </w:r>
      <w:r>
        <w:rPr>
          <w:rFonts w:ascii="Adobe Jenson Pro" w:hAnsi="Adobe Jenson Pro"/>
        </w:rPr>
        <w:t>6</w:t>
      </w:r>
      <w:r w:rsidRPr="00016FD2">
        <w:rPr>
          <w:rFonts w:ascii="Adobe Jenson Pro" w:hAnsi="Adobe Jenson Pro"/>
        </w:rPr>
        <w:t xml:space="preserve"> had been included in the packet for Corporation members.  The summary lists any and all votes and actions taken by the Board over the course of the year.  Based on a motion duly made and seconded, </w:t>
      </w:r>
      <w:r>
        <w:rPr>
          <w:rFonts w:ascii="Adobe Jenson Pro" w:hAnsi="Adobe Jenson Pro"/>
        </w:rPr>
        <w:t>it was</w:t>
      </w:r>
      <w:r w:rsidRPr="00016FD2">
        <w:rPr>
          <w:rFonts w:ascii="Adobe Jenson Pro" w:hAnsi="Adobe Jenson Pro"/>
        </w:rPr>
        <w:t xml:space="preserve"> </w:t>
      </w:r>
    </w:p>
    <w:p w:rsidR="005E54F9" w:rsidRPr="000E1E85" w:rsidRDefault="005E54F9" w:rsidP="004B0ECA">
      <w:pPr>
        <w:rPr>
          <w:rFonts w:ascii="Adobe Jenson Pro" w:hAnsi="Adobe Jenson Pro"/>
          <w:sz w:val="16"/>
          <w:szCs w:val="16"/>
        </w:rPr>
      </w:pPr>
    </w:p>
    <w:p w:rsidR="005E54F9" w:rsidRDefault="005E54F9" w:rsidP="000E1E85">
      <w:pPr>
        <w:ind w:left="1440" w:hanging="1440"/>
        <w:rPr>
          <w:rFonts w:ascii="Adobe Jenson Pro" w:hAnsi="Adobe Jenson Pro"/>
        </w:rPr>
      </w:pPr>
      <w:r w:rsidRPr="00016FD2">
        <w:rPr>
          <w:rFonts w:ascii="Adobe Jenson Pro" w:hAnsi="Adobe Jenson Pro"/>
          <w:b/>
        </w:rPr>
        <w:t xml:space="preserve">VOTED </w:t>
      </w:r>
      <w:r w:rsidRPr="00016FD2">
        <w:rPr>
          <w:rFonts w:ascii="Adobe Jenson Pro" w:hAnsi="Adobe Jenson Pro"/>
        </w:rPr>
        <w:tab/>
        <w:t>to ratify and approve all acts of the Officers and Directors of the Corporation since the last Annual Meeting as disclosed in the minutes and other Corporation records.</w:t>
      </w:r>
    </w:p>
    <w:p w:rsidR="005E54F9" w:rsidRPr="000E1E85" w:rsidRDefault="005E54F9" w:rsidP="004B0ECA">
      <w:pPr>
        <w:rPr>
          <w:rFonts w:ascii="Adobe Jenson Pro" w:hAnsi="Adobe Jenson Pro"/>
          <w:sz w:val="18"/>
          <w:szCs w:val="18"/>
        </w:rPr>
      </w:pPr>
    </w:p>
    <w:p w:rsidR="005E54F9" w:rsidRPr="00016FD2" w:rsidRDefault="005E54F9" w:rsidP="004B0ECA">
      <w:pPr>
        <w:rPr>
          <w:rFonts w:ascii="Adobe Jenson Pro" w:hAnsi="Adobe Jenson Pro"/>
        </w:rPr>
      </w:pPr>
      <w:r w:rsidRPr="00016FD2">
        <w:rPr>
          <w:rFonts w:ascii="Adobe Jenson Pro" w:hAnsi="Adobe Jenson Pro"/>
        </w:rPr>
        <w:t xml:space="preserve">The Clerk further moved that the Treasurer, the President of the Corporation, and the Chief Executive Officer of the Corporation be authorized to sell and endorse for sale certificates of stock and registered bonds standing in the name of the Corporation.  The motion was seconded and </w:t>
      </w:r>
      <w:r>
        <w:rPr>
          <w:rFonts w:ascii="Adobe Jenson Pro" w:hAnsi="Adobe Jenson Pro"/>
        </w:rPr>
        <w:t>it was</w:t>
      </w:r>
    </w:p>
    <w:p w:rsidR="005E54F9" w:rsidRPr="000E1E85" w:rsidRDefault="005E54F9" w:rsidP="004B0ECA">
      <w:pPr>
        <w:rPr>
          <w:rFonts w:ascii="Adobe Jenson Pro" w:hAnsi="Adobe Jenson Pro"/>
          <w:sz w:val="16"/>
          <w:szCs w:val="16"/>
        </w:rPr>
      </w:pPr>
    </w:p>
    <w:p w:rsidR="005E54F9" w:rsidRDefault="005E54F9" w:rsidP="000E1E85">
      <w:pPr>
        <w:ind w:left="1440" w:hanging="1440"/>
        <w:rPr>
          <w:rFonts w:ascii="Adobe Jenson Pro" w:hAnsi="Adobe Jenson Pro"/>
        </w:rPr>
      </w:pPr>
      <w:r w:rsidRPr="00016FD2">
        <w:rPr>
          <w:rFonts w:ascii="Adobe Jenson Pro" w:hAnsi="Adobe Jenson Pro"/>
          <w:b/>
        </w:rPr>
        <w:t>VOTED</w:t>
      </w:r>
      <w:r w:rsidRPr="00016FD2">
        <w:rPr>
          <w:rFonts w:ascii="Adobe Jenson Pro" w:hAnsi="Adobe Jenson Pro"/>
        </w:rPr>
        <w:tab/>
        <w:t xml:space="preserve">to approve the authorization of the Treasurer, the President of the Corporation, and the Chief Executive Officer of the Corporation to sell and endorse for sale certificates of stock and registered bonds standing in the name of the Corporation.  </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rPr>
        <w:t>The motion passed unanimously, with no abstentions recorded.</w:t>
      </w:r>
    </w:p>
    <w:p w:rsidR="005E54F9" w:rsidRPr="000E1E85" w:rsidRDefault="005E54F9" w:rsidP="004B0ECA">
      <w:pPr>
        <w:rPr>
          <w:rFonts w:ascii="Adobe Jenson Pro" w:hAnsi="Adobe Jenson Pro"/>
          <w:sz w:val="20"/>
          <w:szCs w:val="20"/>
        </w:rPr>
      </w:pPr>
    </w:p>
    <w:p w:rsidR="005E54F9" w:rsidRPr="00016FD2" w:rsidRDefault="005E54F9" w:rsidP="004B0ECA">
      <w:pPr>
        <w:rPr>
          <w:rFonts w:ascii="Adobe Jenson Pro" w:hAnsi="Adobe Jenson Pro"/>
        </w:rPr>
      </w:pPr>
      <w:r w:rsidRPr="00016FD2">
        <w:rPr>
          <w:rFonts w:ascii="Adobe Jenson Pro" w:hAnsi="Adobe Jenson Pro"/>
        </w:rPr>
        <w:t>Upon a motion duly made and seconded, the Corporation</w:t>
      </w:r>
    </w:p>
    <w:p w:rsidR="005E54F9" w:rsidRPr="000E1E85" w:rsidRDefault="005E54F9" w:rsidP="004B0ECA">
      <w:pPr>
        <w:rPr>
          <w:rFonts w:ascii="Adobe Jenson Pro" w:hAnsi="Adobe Jenson Pro"/>
          <w:sz w:val="16"/>
          <w:szCs w:val="16"/>
        </w:rPr>
      </w:pPr>
    </w:p>
    <w:p w:rsidR="005E54F9" w:rsidRPr="00016FD2" w:rsidRDefault="005E54F9" w:rsidP="004B0ECA">
      <w:pPr>
        <w:rPr>
          <w:rFonts w:ascii="Adobe Jenson Pro" w:hAnsi="Adobe Jenson Pro"/>
        </w:rPr>
      </w:pPr>
      <w:r w:rsidRPr="00016FD2">
        <w:rPr>
          <w:rFonts w:ascii="Adobe Jenson Pro" w:hAnsi="Adobe Jenson Pro"/>
          <w:b/>
        </w:rPr>
        <w:t>VOTED</w:t>
      </w:r>
      <w:r w:rsidRPr="00016FD2">
        <w:rPr>
          <w:rFonts w:ascii="Adobe Jenson Pro" w:hAnsi="Adobe Jenson Pro"/>
        </w:rPr>
        <w:tab/>
        <w:t xml:space="preserve"> to adjourn the Annual Meeting at 16:</w:t>
      </w:r>
      <w:r>
        <w:rPr>
          <w:rFonts w:ascii="Adobe Jenson Pro" w:hAnsi="Adobe Jenson Pro"/>
        </w:rPr>
        <w:t>5</w:t>
      </w:r>
      <w:r w:rsidRPr="00016FD2">
        <w:rPr>
          <w:rFonts w:ascii="Adobe Jenson Pro" w:hAnsi="Adobe Jenson Pro"/>
        </w:rPr>
        <w:t>5.</w:t>
      </w:r>
    </w:p>
    <w:p w:rsidR="005E54F9" w:rsidRPr="00016FD2" w:rsidRDefault="005E54F9" w:rsidP="004B0ECA">
      <w:pPr>
        <w:rPr>
          <w:rFonts w:ascii="Adobe Jenson Pro" w:hAnsi="Adobe Jenson Pro"/>
        </w:rPr>
      </w:pPr>
    </w:p>
    <w:p w:rsidR="005E54F9" w:rsidRPr="00016FD2" w:rsidRDefault="005E54F9" w:rsidP="004B0ECA">
      <w:pPr>
        <w:rPr>
          <w:rFonts w:ascii="Adobe Jenson Pro" w:hAnsi="Adobe Jenson Pro"/>
        </w:rPr>
      </w:pPr>
    </w:p>
    <w:p w:rsidR="005E54F9" w:rsidRPr="00016FD2" w:rsidRDefault="005E54F9" w:rsidP="004B0ECA">
      <w:pPr>
        <w:rPr>
          <w:rFonts w:ascii="Adobe Jenson Pro" w:hAnsi="Adobe Jenson Pro"/>
        </w:rPr>
      </w:pPr>
      <w:r w:rsidRPr="00016FD2">
        <w:rPr>
          <w:rFonts w:ascii="Adobe Jenson Pro" w:hAnsi="Adobe Jenson Pro"/>
        </w:rPr>
        <w:t>Submitted by:</w:t>
      </w:r>
    </w:p>
    <w:p w:rsidR="005E54F9" w:rsidRDefault="005E54F9" w:rsidP="004B0E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pt;height:37.5pt;visibility:visible">
            <v:imagedata r:id="rId8" o:title=""/>
          </v:shape>
        </w:pict>
      </w:r>
    </w:p>
    <w:p w:rsidR="005E54F9" w:rsidRDefault="005E54F9" w:rsidP="004B0ECA"/>
    <w:p w:rsidR="005E54F9" w:rsidRPr="00016FD2" w:rsidRDefault="005E54F9" w:rsidP="004B0ECA">
      <w:pPr>
        <w:rPr>
          <w:rFonts w:ascii="Adobe Jenson Pro" w:hAnsi="Adobe Jenson Pro"/>
        </w:rPr>
      </w:pPr>
      <w:r w:rsidRPr="00016FD2">
        <w:rPr>
          <w:rFonts w:ascii="Adobe Jenson Pro" w:hAnsi="Adobe Jenson Pro"/>
        </w:rPr>
        <w:t>Mary Trudeau, Clerk</w:t>
      </w:r>
    </w:p>
    <w:p w:rsidR="005E54F9" w:rsidRPr="00016FD2" w:rsidRDefault="005E54F9" w:rsidP="004B0ECA">
      <w:pPr>
        <w:rPr>
          <w:rFonts w:ascii="Adobe Jenson Pro" w:hAnsi="Adobe Jenson Pro"/>
        </w:rPr>
      </w:pPr>
      <w:r w:rsidRPr="00016FD2">
        <w:rPr>
          <w:rFonts w:ascii="Adobe Jenson Pro" w:hAnsi="Adobe Jenson Pro"/>
        </w:rPr>
        <w:t>Star Island Corporation</w:t>
      </w:r>
    </w:p>
    <w:p w:rsidR="005E54F9" w:rsidRDefault="005E54F9" w:rsidP="004B0ECA"/>
    <w:p w:rsidR="005E54F9" w:rsidRPr="0074247B" w:rsidRDefault="005E54F9" w:rsidP="004B0ECA"/>
    <w:p w:rsidR="005E54F9" w:rsidRPr="0074247B" w:rsidRDefault="005E54F9" w:rsidP="00C76414">
      <w:pPr>
        <w:widowControl w:val="0"/>
        <w:overflowPunct w:val="0"/>
        <w:autoSpaceDE w:val="0"/>
        <w:autoSpaceDN w:val="0"/>
        <w:adjustRightInd w:val="0"/>
      </w:pPr>
    </w:p>
    <w:sectPr w:rsidR="005E54F9" w:rsidRPr="0074247B" w:rsidSect="00C76414">
      <w:type w:val="continuous"/>
      <w:pgSz w:w="12240" w:h="15840"/>
      <w:pgMar w:top="1440" w:right="1440" w:bottom="1440" w:left="144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F9" w:rsidRDefault="005E54F9">
      <w:r>
        <w:separator/>
      </w:r>
    </w:p>
  </w:endnote>
  <w:endnote w:type="continuationSeparator" w:id="0">
    <w:p w:rsidR="005E54F9" w:rsidRDefault="005E5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dobe Jenson Pro">
    <w:altName w:val="Cambria Math"/>
    <w:panose1 w:val="020A0503050201030203"/>
    <w:charset w:val="00"/>
    <w:family w:val="roman"/>
    <w:notTrueType/>
    <w:pitch w:val="variable"/>
    <w:sig w:usb0="800000AF" w:usb1="5000205B" w:usb2="00000000" w:usb3="00000000" w:csb0="0000009B" w:csb1="00000000"/>
  </w:font>
  <w:font w:name="Iowan Old Style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F9" w:rsidRDefault="005E54F9" w:rsidP="00451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54F9" w:rsidRDefault="005E54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F9" w:rsidRDefault="005E54F9" w:rsidP="00451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E54F9" w:rsidRDefault="005E5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F9" w:rsidRDefault="005E54F9">
      <w:r>
        <w:separator/>
      </w:r>
    </w:p>
  </w:footnote>
  <w:footnote w:type="continuationSeparator" w:id="0">
    <w:p w:rsidR="005E54F9" w:rsidRDefault="005E5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D84"/>
    <w:rsid w:val="00004F9F"/>
    <w:rsid w:val="00016FD2"/>
    <w:rsid w:val="00026623"/>
    <w:rsid w:val="00033C5E"/>
    <w:rsid w:val="000516B1"/>
    <w:rsid w:val="00052B6E"/>
    <w:rsid w:val="000637F5"/>
    <w:rsid w:val="00067582"/>
    <w:rsid w:val="00077BCA"/>
    <w:rsid w:val="000B5057"/>
    <w:rsid w:val="000C5403"/>
    <w:rsid w:val="000E1E85"/>
    <w:rsid w:val="000F265C"/>
    <w:rsid w:val="000F67BC"/>
    <w:rsid w:val="00104E61"/>
    <w:rsid w:val="00141B0D"/>
    <w:rsid w:val="00171814"/>
    <w:rsid w:val="0019403C"/>
    <w:rsid w:val="001A02B6"/>
    <w:rsid w:val="001A56FF"/>
    <w:rsid w:val="001B15B7"/>
    <w:rsid w:val="001C1876"/>
    <w:rsid w:val="001D145D"/>
    <w:rsid w:val="001D380F"/>
    <w:rsid w:val="001D4836"/>
    <w:rsid w:val="001F12DF"/>
    <w:rsid w:val="002276FE"/>
    <w:rsid w:val="002303A6"/>
    <w:rsid w:val="00234F01"/>
    <w:rsid w:val="00243760"/>
    <w:rsid w:val="00250512"/>
    <w:rsid w:val="00253608"/>
    <w:rsid w:val="002645A7"/>
    <w:rsid w:val="00281FDF"/>
    <w:rsid w:val="002A5967"/>
    <w:rsid w:val="002B0B14"/>
    <w:rsid w:val="002B1BAE"/>
    <w:rsid w:val="002D7C08"/>
    <w:rsid w:val="002E579B"/>
    <w:rsid w:val="002F1434"/>
    <w:rsid w:val="00301A09"/>
    <w:rsid w:val="003059E5"/>
    <w:rsid w:val="00314364"/>
    <w:rsid w:val="00336066"/>
    <w:rsid w:val="00337836"/>
    <w:rsid w:val="00341905"/>
    <w:rsid w:val="00344833"/>
    <w:rsid w:val="00353D4C"/>
    <w:rsid w:val="003553DB"/>
    <w:rsid w:val="00373419"/>
    <w:rsid w:val="003875B4"/>
    <w:rsid w:val="003A1A52"/>
    <w:rsid w:val="003A3C15"/>
    <w:rsid w:val="003B2517"/>
    <w:rsid w:val="003D051D"/>
    <w:rsid w:val="003F6B72"/>
    <w:rsid w:val="00420A10"/>
    <w:rsid w:val="00426796"/>
    <w:rsid w:val="00426CF9"/>
    <w:rsid w:val="00445C9E"/>
    <w:rsid w:val="00450D18"/>
    <w:rsid w:val="004516C9"/>
    <w:rsid w:val="0045754A"/>
    <w:rsid w:val="00461D94"/>
    <w:rsid w:val="00471D1A"/>
    <w:rsid w:val="00472877"/>
    <w:rsid w:val="0047290A"/>
    <w:rsid w:val="004862F8"/>
    <w:rsid w:val="004B0ECA"/>
    <w:rsid w:val="004C1B3C"/>
    <w:rsid w:val="004D3B9D"/>
    <w:rsid w:val="004F15CD"/>
    <w:rsid w:val="005255FF"/>
    <w:rsid w:val="00530C31"/>
    <w:rsid w:val="00556533"/>
    <w:rsid w:val="00573EDE"/>
    <w:rsid w:val="005840F1"/>
    <w:rsid w:val="0058599C"/>
    <w:rsid w:val="005A28D6"/>
    <w:rsid w:val="005A6C39"/>
    <w:rsid w:val="005B32C4"/>
    <w:rsid w:val="005D0421"/>
    <w:rsid w:val="005E54F9"/>
    <w:rsid w:val="005F6CB0"/>
    <w:rsid w:val="00634ECA"/>
    <w:rsid w:val="00637418"/>
    <w:rsid w:val="00641D14"/>
    <w:rsid w:val="00657349"/>
    <w:rsid w:val="006652D4"/>
    <w:rsid w:val="00693DF9"/>
    <w:rsid w:val="006941D1"/>
    <w:rsid w:val="006A078C"/>
    <w:rsid w:val="006A2928"/>
    <w:rsid w:val="006B33F6"/>
    <w:rsid w:val="006C4DE8"/>
    <w:rsid w:val="006D59F5"/>
    <w:rsid w:val="006D5ADA"/>
    <w:rsid w:val="006E5246"/>
    <w:rsid w:val="006F2920"/>
    <w:rsid w:val="00700CFC"/>
    <w:rsid w:val="00712E6A"/>
    <w:rsid w:val="00714D35"/>
    <w:rsid w:val="00732869"/>
    <w:rsid w:val="00733A43"/>
    <w:rsid w:val="00735AC1"/>
    <w:rsid w:val="0074247B"/>
    <w:rsid w:val="00745D64"/>
    <w:rsid w:val="007477F2"/>
    <w:rsid w:val="00753512"/>
    <w:rsid w:val="00760616"/>
    <w:rsid w:val="00765DE0"/>
    <w:rsid w:val="007705E0"/>
    <w:rsid w:val="00786EC2"/>
    <w:rsid w:val="007879CD"/>
    <w:rsid w:val="00790CAB"/>
    <w:rsid w:val="00791E10"/>
    <w:rsid w:val="007A1CBD"/>
    <w:rsid w:val="007B17CE"/>
    <w:rsid w:val="007B233E"/>
    <w:rsid w:val="007E1264"/>
    <w:rsid w:val="007F52C4"/>
    <w:rsid w:val="008057C9"/>
    <w:rsid w:val="00813CF4"/>
    <w:rsid w:val="008200D6"/>
    <w:rsid w:val="008228A8"/>
    <w:rsid w:val="00855D0F"/>
    <w:rsid w:val="00867C02"/>
    <w:rsid w:val="00873FB0"/>
    <w:rsid w:val="0088000A"/>
    <w:rsid w:val="00897CC6"/>
    <w:rsid w:val="008A2EC9"/>
    <w:rsid w:val="008A660E"/>
    <w:rsid w:val="008B663B"/>
    <w:rsid w:val="008C1FB3"/>
    <w:rsid w:val="008D7013"/>
    <w:rsid w:val="008E7252"/>
    <w:rsid w:val="008F65CC"/>
    <w:rsid w:val="00901E14"/>
    <w:rsid w:val="00904D8B"/>
    <w:rsid w:val="00912D4E"/>
    <w:rsid w:val="00915EA2"/>
    <w:rsid w:val="009278BA"/>
    <w:rsid w:val="00955D4B"/>
    <w:rsid w:val="009968A9"/>
    <w:rsid w:val="009A2399"/>
    <w:rsid w:val="009B759A"/>
    <w:rsid w:val="009C42C9"/>
    <w:rsid w:val="009D66B7"/>
    <w:rsid w:val="009E587E"/>
    <w:rsid w:val="00A46B83"/>
    <w:rsid w:val="00A54521"/>
    <w:rsid w:val="00A606DA"/>
    <w:rsid w:val="00A65079"/>
    <w:rsid w:val="00A74470"/>
    <w:rsid w:val="00A80146"/>
    <w:rsid w:val="00A918D5"/>
    <w:rsid w:val="00A97D37"/>
    <w:rsid w:val="00AB18A0"/>
    <w:rsid w:val="00AC044F"/>
    <w:rsid w:val="00AC23C3"/>
    <w:rsid w:val="00AC59CB"/>
    <w:rsid w:val="00AD3C37"/>
    <w:rsid w:val="00B10521"/>
    <w:rsid w:val="00B13486"/>
    <w:rsid w:val="00B15270"/>
    <w:rsid w:val="00B17686"/>
    <w:rsid w:val="00B3784F"/>
    <w:rsid w:val="00B42141"/>
    <w:rsid w:val="00B55B7F"/>
    <w:rsid w:val="00B62348"/>
    <w:rsid w:val="00B8065E"/>
    <w:rsid w:val="00B92D17"/>
    <w:rsid w:val="00BA5E47"/>
    <w:rsid w:val="00BC42CE"/>
    <w:rsid w:val="00BE4379"/>
    <w:rsid w:val="00C074B9"/>
    <w:rsid w:val="00C63491"/>
    <w:rsid w:val="00C66081"/>
    <w:rsid w:val="00C70BF5"/>
    <w:rsid w:val="00C72717"/>
    <w:rsid w:val="00C76414"/>
    <w:rsid w:val="00C80ABC"/>
    <w:rsid w:val="00C90F62"/>
    <w:rsid w:val="00C947C5"/>
    <w:rsid w:val="00CA5A5A"/>
    <w:rsid w:val="00CC1C9E"/>
    <w:rsid w:val="00CC564A"/>
    <w:rsid w:val="00CF47C1"/>
    <w:rsid w:val="00CF6C10"/>
    <w:rsid w:val="00D023E5"/>
    <w:rsid w:val="00D32CD2"/>
    <w:rsid w:val="00D32E62"/>
    <w:rsid w:val="00D52075"/>
    <w:rsid w:val="00D52BB7"/>
    <w:rsid w:val="00DA28EF"/>
    <w:rsid w:val="00DA5B1A"/>
    <w:rsid w:val="00DB465A"/>
    <w:rsid w:val="00DC4AA7"/>
    <w:rsid w:val="00DD7945"/>
    <w:rsid w:val="00DE3FF3"/>
    <w:rsid w:val="00DF0FB6"/>
    <w:rsid w:val="00DF7D84"/>
    <w:rsid w:val="00E04543"/>
    <w:rsid w:val="00E46EB7"/>
    <w:rsid w:val="00E55E9A"/>
    <w:rsid w:val="00E619FB"/>
    <w:rsid w:val="00E72BE2"/>
    <w:rsid w:val="00E92A0D"/>
    <w:rsid w:val="00E92EC5"/>
    <w:rsid w:val="00E94D20"/>
    <w:rsid w:val="00EA3078"/>
    <w:rsid w:val="00EB2176"/>
    <w:rsid w:val="00EB3E50"/>
    <w:rsid w:val="00EC6477"/>
    <w:rsid w:val="00F129F8"/>
    <w:rsid w:val="00F12FFA"/>
    <w:rsid w:val="00F328CA"/>
    <w:rsid w:val="00F3524D"/>
    <w:rsid w:val="00F4270C"/>
    <w:rsid w:val="00F515B1"/>
    <w:rsid w:val="00F92AFE"/>
    <w:rsid w:val="00FB450A"/>
    <w:rsid w:val="00FD027F"/>
    <w:rsid w:val="00FE0E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328CA"/>
    <w:pPr>
      <w:tabs>
        <w:tab w:val="center" w:pos="4680"/>
        <w:tab w:val="right" w:pos="9360"/>
      </w:tabs>
    </w:pPr>
  </w:style>
  <w:style w:type="character" w:customStyle="1" w:styleId="FooterChar">
    <w:name w:val="Footer Char"/>
    <w:basedOn w:val="DefaultParagraphFont"/>
    <w:link w:val="Footer"/>
    <w:uiPriority w:val="99"/>
    <w:semiHidden/>
    <w:locked/>
    <w:rsid w:val="00F328CA"/>
    <w:rPr>
      <w:rFonts w:ascii="Times New Roman" w:hAnsi="Times New Roman" w:cs="Times New Roman"/>
      <w:sz w:val="24"/>
      <w:szCs w:val="24"/>
    </w:rPr>
  </w:style>
  <w:style w:type="character" w:styleId="PageNumber">
    <w:name w:val="page number"/>
    <w:basedOn w:val="DefaultParagraphFont"/>
    <w:uiPriority w:val="99"/>
    <w:rsid w:val="00F328CA"/>
    <w:rPr>
      <w:rFonts w:cs="Times New Roman"/>
    </w:rPr>
  </w:style>
  <w:style w:type="paragraph" w:styleId="BalloonText">
    <w:name w:val="Balloon Text"/>
    <w:basedOn w:val="Normal"/>
    <w:link w:val="BalloonTextChar"/>
    <w:uiPriority w:val="99"/>
    <w:semiHidden/>
    <w:rsid w:val="001F12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0F1"/>
    <w:rPr>
      <w:rFonts w:ascii="Times New Roman" w:hAnsi="Times New Roman" w:cs="Times New Roman"/>
      <w:sz w:val="2"/>
    </w:rPr>
  </w:style>
  <w:style w:type="paragraph" w:customStyle="1" w:styleId="HandbookHead1">
    <w:name w:val="Handbook Head 1"/>
    <w:basedOn w:val="Normal"/>
    <w:link w:val="HandbookHead1Char"/>
    <w:uiPriority w:val="99"/>
    <w:rsid w:val="00016FD2"/>
    <w:pPr>
      <w:spacing w:after="120"/>
    </w:pPr>
    <w:rPr>
      <w:rFonts w:ascii="Georgia" w:eastAsia="Calibri" w:hAnsi="Georgia"/>
      <w:b/>
      <w:caps/>
      <w:sz w:val="28"/>
      <w:szCs w:val="22"/>
    </w:rPr>
  </w:style>
  <w:style w:type="character" w:customStyle="1" w:styleId="HandbookHead1Char">
    <w:name w:val="Handbook Head 1 Char"/>
    <w:basedOn w:val="DefaultParagraphFont"/>
    <w:link w:val="HandbookHead1"/>
    <w:uiPriority w:val="99"/>
    <w:locked/>
    <w:rsid w:val="00016FD2"/>
    <w:rPr>
      <w:rFonts w:ascii="Georgia" w:hAnsi="Georgia" w:cs="Times New Roman"/>
      <w:b/>
      <w:caps/>
      <w:sz w:val="22"/>
      <w:szCs w:val="22"/>
      <w:lang w:eastAsia="en-US" w:bidi="ar-SA"/>
    </w:rPr>
  </w:style>
  <w:style w:type="paragraph" w:customStyle="1" w:styleId="Body">
    <w:name w:val="Body"/>
    <w:uiPriority w:val="99"/>
    <w:rsid w:val="00573ED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5339</Words>
  <Characters>30435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of the Star Island Corporation</dc:title>
  <dc:subject/>
  <dc:creator>mary</dc:creator>
  <cp:keywords/>
  <dc:description/>
  <cp:lastModifiedBy>kbrady</cp:lastModifiedBy>
  <cp:revision>2</cp:revision>
  <dcterms:created xsi:type="dcterms:W3CDTF">2018-05-22T20:04:00Z</dcterms:created>
  <dcterms:modified xsi:type="dcterms:W3CDTF">2018-05-22T20:04:00Z</dcterms:modified>
</cp:coreProperties>
</file>